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27A7" w14:textId="05A814D6" w:rsidR="00DD0A7B" w:rsidRDefault="002B4279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de-CH" w:eastAsia="de-CH"/>
        </w:rPr>
      </w:pPr>
      <w:r>
        <w:rPr>
          <w:rFonts w:ascii="Arial" w:hAnsi="Arial" w:cs="Arial"/>
          <w:b/>
          <w:bCs/>
          <w:sz w:val="40"/>
          <w:szCs w:val="40"/>
          <w:lang w:val="de-CH" w:eastAsia="de-CH"/>
        </w:rPr>
        <w:t>Demand</w:t>
      </w:r>
      <w:r w:rsidR="00766090" w:rsidRPr="00747BE6">
        <w:rPr>
          <w:rFonts w:ascii="Arial" w:hAnsi="Arial" w:cs="Arial"/>
          <w:b/>
          <w:bCs/>
          <w:sz w:val="40"/>
          <w:szCs w:val="40"/>
          <w:lang w:val="de-CH" w:eastAsia="de-CH"/>
        </w:rPr>
        <w:t xml:space="preserve"> </w:t>
      </w:r>
      <w:r w:rsidR="006B0E1A" w:rsidRPr="006B0E1A">
        <w:rPr>
          <w:rFonts w:ascii="Arial" w:hAnsi="Arial" w:cs="Arial"/>
          <w:b/>
          <w:bCs/>
          <w:sz w:val="40"/>
          <w:szCs w:val="40"/>
          <w:lang w:val="fr-CH" w:eastAsia="de-CH"/>
        </w:rPr>
        <w:t>p</w:t>
      </w:r>
      <w:r w:rsidR="008512BB" w:rsidRPr="006B0E1A">
        <w:rPr>
          <w:rFonts w:ascii="Arial" w:hAnsi="Arial" w:cs="Arial"/>
          <w:b/>
          <w:bCs/>
          <w:sz w:val="40"/>
          <w:szCs w:val="40"/>
          <w:lang w:val="fr-CH" w:eastAsia="de-CH"/>
        </w:rPr>
        <w:t>asserelle (</w:t>
      </w:r>
      <w:r w:rsidRPr="006B0E1A">
        <w:rPr>
          <w:rFonts w:ascii="Arial" w:hAnsi="Arial" w:cs="Arial"/>
          <w:b/>
          <w:bCs/>
          <w:sz w:val="40"/>
          <w:szCs w:val="40"/>
          <w:lang w:val="fr-CH" w:eastAsia="de-CH"/>
        </w:rPr>
        <w:t>échange</w:t>
      </w:r>
      <w:r w:rsidR="008512BB" w:rsidRPr="006B0E1A">
        <w:rPr>
          <w:rFonts w:ascii="Arial" w:hAnsi="Arial" w:cs="Arial"/>
          <w:b/>
          <w:bCs/>
          <w:sz w:val="40"/>
          <w:szCs w:val="40"/>
          <w:lang w:val="fr-CH" w:eastAsia="de-CH"/>
        </w:rPr>
        <w:t xml:space="preserve"> </w:t>
      </w:r>
      <w:r w:rsidRPr="006B0E1A">
        <w:rPr>
          <w:rFonts w:ascii="Arial" w:hAnsi="Arial" w:cs="Arial"/>
          <w:b/>
          <w:bCs/>
          <w:sz w:val="40"/>
          <w:szCs w:val="40"/>
          <w:lang w:val="fr-CH" w:eastAsia="de-CH"/>
        </w:rPr>
        <w:t>certificat</w:t>
      </w:r>
      <w:r w:rsidR="008512BB" w:rsidRPr="006B0E1A">
        <w:rPr>
          <w:rFonts w:ascii="Arial" w:hAnsi="Arial" w:cs="Arial"/>
          <w:b/>
          <w:bCs/>
          <w:sz w:val="40"/>
          <w:szCs w:val="40"/>
          <w:lang w:val="fr-CH" w:eastAsia="de-CH"/>
        </w:rPr>
        <w:t>)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3114"/>
        <w:gridCol w:w="2603"/>
        <w:gridCol w:w="3910"/>
      </w:tblGrid>
      <w:tr w:rsidR="002B4279" w:rsidRPr="001377D7" w14:paraId="17A9FC92" w14:textId="77777777" w:rsidTr="002B427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EA55491" w14:textId="77777777" w:rsidR="002B4279" w:rsidRPr="001377D7" w:rsidRDefault="002B4279" w:rsidP="00893C5D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Données personnelles</w:t>
            </w:r>
          </w:p>
        </w:tc>
      </w:tr>
      <w:tr w:rsidR="002B4279" w:rsidRPr="001377D7" w14:paraId="6C35A1D3" w14:textId="77777777" w:rsidTr="002B4279">
        <w:tc>
          <w:tcPr>
            <w:tcW w:w="1617" w:type="pct"/>
          </w:tcPr>
          <w:p w14:paraId="6F4B21DC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 xml:space="preserve">Titre </w:t>
            </w:r>
          </w:p>
        </w:tc>
        <w:tc>
          <w:tcPr>
            <w:tcW w:w="1352" w:type="pct"/>
          </w:tcPr>
          <w:p w14:paraId="305EF74C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 xml:space="preserve"> Monsieur</w:t>
            </w:r>
          </w:p>
        </w:tc>
        <w:tc>
          <w:tcPr>
            <w:tcW w:w="2030" w:type="pct"/>
          </w:tcPr>
          <w:p w14:paraId="4641FA8C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 xml:space="preserve"> Madame</w:t>
            </w:r>
          </w:p>
        </w:tc>
      </w:tr>
      <w:tr w:rsidR="002B4279" w:rsidRPr="001377D7" w14:paraId="50A0D7C9" w14:textId="77777777" w:rsidTr="002B4279">
        <w:tc>
          <w:tcPr>
            <w:tcW w:w="1617" w:type="pct"/>
          </w:tcPr>
          <w:p w14:paraId="608E1B1B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>Prénom</w:t>
            </w:r>
          </w:p>
        </w:tc>
        <w:tc>
          <w:tcPr>
            <w:tcW w:w="3383" w:type="pct"/>
            <w:gridSpan w:val="2"/>
          </w:tcPr>
          <w:p w14:paraId="46B2B399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1377D7" w14:paraId="59DCCD0E" w14:textId="77777777" w:rsidTr="002B4279">
        <w:tc>
          <w:tcPr>
            <w:tcW w:w="1617" w:type="pct"/>
          </w:tcPr>
          <w:p w14:paraId="458326BE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>Nom</w:t>
            </w:r>
          </w:p>
        </w:tc>
        <w:tc>
          <w:tcPr>
            <w:tcW w:w="3383" w:type="pct"/>
            <w:gridSpan w:val="2"/>
          </w:tcPr>
          <w:p w14:paraId="53721001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1377D7" w14:paraId="1A7CC41A" w14:textId="77777777" w:rsidTr="002B4279">
        <w:tc>
          <w:tcPr>
            <w:tcW w:w="1617" w:type="pct"/>
          </w:tcPr>
          <w:p w14:paraId="06B371FF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>Rue / numéro</w:t>
            </w:r>
          </w:p>
        </w:tc>
        <w:tc>
          <w:tcPr>
            <w:tcW w:w="3383" w:type="pct"/>
            <w:gridSpan w:val="2"/>
          </w:tcPr>
          <w:p w14:paraId="2D290A4C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1377D7" w14:paraId="452A16D6" w14:textId="77777777" w:rsidTr="002B4279">
        <w:tc>
          <w:tcPr>
            <w:tcW w:w="1617" w:type="pct"/>
          </w:tcPr>
          <w:p w14:paraId="3F7BDFA7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>Code postal / Lieu</w:t>
            </w:r>
          </w:p>
        </w:tc>
        <w:tc>
          <w:tcPr>
            <w:tcW w:w="3383" w:type="pct"/>
            <w:gridSpan w:val="2"/>
          </w:tcPr>
          <w:p w14:paraId="0E3FEB14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1377D7" w14:paraId="75BB522C" w14:textId="77777777" w:rsidTr="002B4279">
        <w:tc>
          <w:tcPr>
            <w:tcW w:w="1617" w:type="pct"/>
          </w:tcPr>
          <w:p w14:paraId="7ABAEEE6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>Tél. privé</w:t>
            </w:r>
          </w:p>
        </w:tc>
        <w:tc>
          <w:tcPr>
            <w:tcW w:w="3383" w:type="pct"/>
            <w:gridSpan w:val="2"/>
          </w:tcPr>
          <w:p w14:paraId="706BE19E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1377D7" w14:paraId="5E27C844" w14:textId="77777777" w:rsidTr="002B4279">
        <w:tc>
          <w:tcPr>
            <w:tcW w:w="1617" w:type="pct"/>
          </w:tcPr>
          <w:p w14:paraId="2E4C51DB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>Tél. professionnel</w:t>
            </w:r>
          </w:p>
        </w:tc>
        <w:tc>
          <w:tcPr>
            <w:tcW w:w="3383" w:type="pct"/>
            <w:gridSpan w:val="2"/>
          </w:tcPr>
          <w:p w14:paraId="40ECF961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1377D7" w14:paraId="1E59F936" w14:textId="77777777" w:rsidTr="002B4279">
        <w:tc>
          <w:tcPr>
            <w:tcW w:w="1617" w:type="pct"/>
          </w:tcPr>
          <w:p w14:paraId="373AC43A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>Adresse e-mail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privé</w:t>
            </w:r>
          </w:p>
        </w:tc>
        <w:tc>
          <w:tcPr>
            <w:tcW w:w="3383" w:type="pct"/>
            <w:gridSpan w:val="2"/>
          </w:tcPr>
          <w:p w14:paraId="6486B1A5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1377D7" w14:paraId="7D9101AE" w14:textId="77777777" w:rsidTr="002B4279">
        <w:tc>
          <w:tcPr>
            <w:tcW w:w="1617" w:type="pct"/>
          </w:tcPr>
          <w:p w14:paraId="7CBA402A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t>Date de naissance</w:t>
            </w:r>
          </w:p>
        </w:tc>
        <w:tc>
          <w:tcPr>
            <w:tcW w:w="3383" w:type="pct"/>
            <w:gridSpan w:val="2"/>
          </w:tcPr>
          <w:p w14:paraId="103C8A44" w14:textId="77777777" w:rsidR="002B4279" w:rsidRPr="001377D7" w:rsidRDefault="002B4279" w:rsidP="00893C5D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3BC0547F" w14:textId="77777777" w:rsidR="00BC1592" w:rsidRPr="005341F9" w:rsidRDefault="00BC1592">
      <w:pPr>
        <w:rPr>
          <w:sz w:val="18"/>
          <w:szCs w:val="16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87"/>
        <w:gridCol w:w="1577"/>
        <w:gridCol w:w="124"/>
        <w:gridCol w:w="314"/>
        <w:gridCol w:w="1206"/>
        <w:gridCol w:w="883"/>
        <w:gridCol w:w="760"/>
        <w:gridCol w:w="1649"/>
      </w:tblGrid>
      <w:tr w:rsidR="00BC1592" w:rsidRPr="00286876" w14:paraId="46F64530" w14:textId="77777777" w:rsidTr="00B0036F">
        <w:trPr>
          <w:trHeight w:val="397"/>
        </w:trPr>
        <w:tc>
          <w:tcPr>
            <w:tcW w:w="9627" w:type="dxa"/>
            <w:gridSpan w:val="9"/>
            <w:shd w:val="clear" w:color="auto" w:fill="D9D9D9" w:themeFill="background1" w:themeFillShade="D9"/>
          </w:tcPr>
          <w:p w14:paraId="5C7671BD" w14:textId="018E21C4" w:rsidR="00BC1592" w:rsidRPr="00BD4FC6" w:rsidRDefault="00772F3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Passerelle</w:t>
            </w:r>
          </w:p>
        </w:tc>
      </w:tr>
      <w:tr w:rsidR="002B4279" w:rsidRPr="00286876" w14:paraId="03233FC0" w14:textId="77777777" w:rsidTr="002B4279">
        <w:trPr>
          <w:trHeight w:val="794"/>
        </w:trPr>
        <w:tc>
          <w:tcPr>
            <w:tcW w:w="3114" w:type="dxa"/>
            <w:gridSpan w:val="2"/>
            <w:tcBorders>
              <w:bottom w:val="nil"/>
            </w:tcBorders>
          </w:tcPr>
          <w:p w14:paraId="70C920FF" w14:textId="799AE701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 w:eastAsia="en-US"/>
              </w:rPr>
              <w:t>Programme de certification</w:t>
            </w:r>
            <w:r>
              <w:rPr>
                <w:rFonts w:ascii="Arial" w:hAnsi="Arial" w:cs="Arial"/>
                <w:sz w:val="18"/>
                <w:lang w:val="fr-CH" w:eastAsia="en-US"/>
              </w:rPr>
              <w:t xml:space="preserve"> actuel</w:t>
            </w:r>
          </w:p>
        </w:tc>
        <w:tc>
          <w:tcPr>
            <w:tcW w:w="2015" w:type="dxa"/>
            <w:gridSpan w:val="3"/>
            <w:tcBorders>
              <w:bottom w:val="nil"/>
              <w:right w:val="nil"/>
            </w:tcBorders>
          </w:tcPr>
          <w:p w14:paraId="6F03B951" w14:textId="12973F45" w:rsidR="002B4279" w:rsidRPr="00286876" w:rsidRDefault="002B4279" w:rsidP="002B4279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 w:eastAsia="en-US"/>
              </w:rPr>
              <w:tab/>
              <w:t>Conseiller clientèle privée</w:t>
            </w:r>
            <w:r>
              <w:rPr>
                <w:rFonts w:ascii="Arial" w:hAnsi="Arial" w:cs="Arial"/>
                <w:sz w:val="18"/>
                <w:lang w:val="fr-CH" w:eastAsia="en-US"/>
              </w:rPr>
              <w:t xml:space="preserve"> (CP)</w:t>
            </w:r>
          </w:p>
        </w:tc>
        <w:tc>
          <w:tcPr>
            <w:tcW w:w="2089" w:type="dxa"/>
            <w:gridSpan w:val="2"/>
            <w:tcBorders>
              <w:left w:val="nil"/>
              <w:bottom w:val="nil"/>
              <w:right w:val="nil"/>
            </w:tcBorders>
          </w:tcPr>
          <w:p w14:paraId="7CE93ACE" w14:textId="65117F92" w:rsidR="002B4279" w:rsidRPr="00286876" w:rsidRDefault="002B4279" w:rsidP="002B4279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 w:eastAsia="en-US"/>
              </w:rPr>
              <w:tab/>
              <w:t>Conseiller clientèle PME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</w:tcBorders>
          </w:tcPr>
          <w:p w14:paraId="1A81DDB6" w14:textId="72299837" w:rsidR="002B4279" w:rsidRPr="00286876" w:rsidRDefault="002B4279" w:rsidP="002B4279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 w:eastAsia="en-US"/>
              </w:rPr>
              <w:tab/>
              <w:t>Conseiller clientèle affluent</w:t>
            </w:r>
            <w:r>
              <w:rPr>
                <w:rFonts w:ascii="Arial" w:hAnsi="Arial" w:cs="Arial"/>
                <w:sz w:val="18"/>
                <w:lang w:val="fr-CH" w:eastAsia="en-US"/>
              </w:rPr>
              <w:t xml:space="preserve"> (AFFL)</w:t>
            </w:r>
          </w:p>
        </w:tc>
      </w:tr>
      <w:tr w:rsidR="002B4279" w:rsidRPr="00286876" w14:paraId="047B49B7" w14:textId="77777777" w:rsidTr="002B4279">
        <w:trPr>
          <w:trHeight w:val="454"/>
        </w:trPr>
        <w:tc>
          <w:tcPr>
            <w:tcW w:w="3114" w:type="dxa"/>
            <w:gridSpan w:val="2"/>
            <w:tcBorders>
              <w:top w:val="nil"/>
            </w:tcBorders>
          </w:tcPr>
          <w:p w14:paraId="7A5157CD" w14:textId="77777777" w:rsidR="002B4279" w:rsidRPr="00286876" w:rsidRDefault="002B4279" w:rsidP="002B4279">
            <w:pPr>
              <w:spacing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</w:p>
        </w:tc>
        <w:tc>
          <w:tcPr>
            <w:tcW w:w="2015" w:type="dxa"/>
            <w:gridSpan w:val="3"/>
            <w:tcBorders>
              <w:top w:val="nil"/>
              <w:right w:val="nil"/>
            </w:tcBorders>
          </w:tcPr>
          <w:p w14:paraId="1DA25661" w14:textId="4A3DA451" w:rsidR="002B4279" w:rsidRPr="00286876" w:rsidRDefault="002B4279" w:rsidP="002B4279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 w:eastAsia="en-US"/>
              </w:rPr>
              <w:tab/>
              <w:t>Conseiller clientèle individuelle</w:t>
            </w:r>
            <w:r>
              <w:rPr>
                <w:rFonts w:ascii="Arial" w:hAnsi="Arial" w:cs="Arial"/>
                <w:sz w:val="18"/>
                <w:lang w:val="fr-CH" w:eastAsia="en-US"/>
              </w:rPr>
              <w:t xml:space="preserve"> (CI)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right w:val="nil"/>
            </w:tcBorders>
          </w:tcPr>
          <w:p w14:paraId="77D877DD" w14:textId="7FDBD6DF" w:rsidR="002B4279" w:rsidRPr="00286876" w:rsidRDefault="002B4279" w:rsidP="002B4279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 w:eastAsia="en-US"/>
              </w:rPr>
              <w:tab/>
              <w:t xml:space="preserve">Corporate </w:t>
            </w:r>
            <w:r w:rsidRPr="001377D7">
              <w:rPr>
                <w:rFonts w:ascii="Arial" w:hAnsi="Arial" w:cs="Arial"/>
                <w:sz w:val="18"/>
                <w:lang w:val="fr-CH" w:eastAsia="en-US"/>
              </w:rPr>
              <w:br/>
              <w:t>Banker CCOB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</w:tcBorders>
          </w:tcPr>
          <w:p w14:paraId="467B5511" w14:textId="39F12EC7" w:rsidR="002B4279" w:rsidRPr="00286876" w:rsidRDefault="002B4279" w:rsidP="002B4279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 w:eastAsia="en-US"/>
              </w:rPr>
              <w:tab/>
              <w:t>Wealth Management Advisor CWMA</w:t>
            </w:r>
          </w:p>
        </w:tc>
      </w:tr>
      <w:tr w:rsidR="002B4279" w:rsidRPr="00A573B0" w14:paraId="6571F7DB" w14:textId="77777777" w:rsidTr="002B4279">
        <w:trPr>
          <w:trHeight w:val="397"/>
        </w:trPr>
        <w:tc>
          <w:tcPr>
            <w:tcW w:w="1527" w:type="dxa"/>
          </w:tcPr>
          <w:p w14:paraId="08C7B179" w14:textId="522EEF4C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 w:eastAsia="en-US"/>
              </w:rPr>
              <w:t>N° de certificat :</w:t>
            </w:r>
          </w:p>
        </w:tc>
        <w:tc>
          <w:tcPr>
            <w:tcW w:w="1587" w:type="dxa"/>
          </w:tcPr>
          <w:p w14:paraId="6FF02713" w14:textId="0C606545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B1805FA" w14:textId="1AACDBA3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 w:eastAsia="en-US"/>
              </w:rPr>
              <w:t>Valable jusqu’au :</w:t>
            </w:r>
          </w:p>
        </w:tc>
        <w:tc>
          <w:tcPr>
            <w:tcW w:w="4812" w:type="dxa"/>
            <w:gridSpan w:val="5"/>
          </w:tcPr>
          <w:p w14:paraId="29921D12" w14:textId="3E00E6CA" w:rsidR="002B4279" w:rsidRPr="002B4279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fr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27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4279">
              <w:rPr>
                <w:rFonts w:ascii="Arial" w:hAnsi="Arial" w:cs="Arial"/>
                <w:sz w:val="18"/>
                <w:szCs w:val="18"/>
                <w:lang w:val="fr-CH"/>
              </w:rPr>
              <w:t xml:space="preserve"> (</w:t>
            </w:r>
            <w:proofErr w:type="gramStart"/>
            <w:r w:rsidRPr="002B4279">
              <w:rPr>
                <w:rFonts w:ascii="Arial" w:hAnsi="Arial" w:cs="Arial"/>
                <w:sz w:val="18"/>
                <w:szCs w:val="18"/>
                <w:lang w:val="fr-CH"/>
              </w:rPr>
              <w:t>le</w:t>
            </w:r>
            <w:proofErr w:type="gramEnd"/>
            <w:r w:rsidRPr="002B4279">
              <w:rPr>
                <w:rFonts w:ascii="Arial" w:hAnsi="Arial" w:cs="Arial"/>
                <w:sz w:val="18"/>
                <w:szCs w:val="18"/>
                <w:lang w:val="fr-CH"/>
              </w:rPr>
              <w:t xml:space="preserve"> certificat actuel doit être valide)</w:t>
            </w:r>
          </w:p>
        </w:tc>
      </w:tr>
      <w:tr w:rsidR="00BC1592" w:rsidRPr="00286876" w14:paraId="480BFB0A" w14:textId="77777777" w:rsidTr="002B4279">
        <w:trPr>
          <w:trHeight w:val="397"/>
        </w:trPr>
        <w:tc>
          <w:tcPr>
            <w:tcW w:w="3114" w:type="dxa"/>
            <w:gridSpan w:val="2"/>
          </w:tcPr>
          <w:p w14:paraId="603E85DE" w14:textId="6C72FBA3" w:rsidR="00BC1592" w:rsidRPr="00286876" w:rsidRDefault="002B4279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Nouveau</w:t>
            </w:r>
            <w:r w:rsidR="00772F36">
              <w:rPr>
                <w:rFonts w:ascii="Arial" w:hAnsi="Arial" w:cs="Arial"/>
                <w:sz w:val="18"/>
                <w:lang w:val="de-CH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fr-CH" w:eastAsia="en-US"/>
              </w:rPr>
              <w:t>p</w:t>
            </w:r>
            <w:r w:rsidRPr="001377D7">
              <w:rPr>
                <w:rFonts w:ascii="Arial" w:hAnsi="Arial" w:cs="Arial"/>
                <w:sz w:val="18"/>
                <w:lang w:val="fr-CH" w:eastAsia="en-US"/>
              </w:rPr>
              <w:t>rogramme de certification</w:t>
            </w:r>
          </w:p>
        </w:tc>
        <w:tc>
          <w:tcPr>
            <w:tcW w:w="6513" w:type="dxa"/>
            <w:gridSpan w:val="7"/>
          </w:tcPr>
          <w:p w14:paraId="59A27269" w14:textId="77777777" w:rsidR="00BC1592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4279" w:rsidRPr="00286876" w14:paraId="56213B6B" w14:textId="77777777" w:rsidTr="002B4279">
        <w:trPr>
          <w:trHeight w:val="397"/>
        </w:trPr>
        <w:tc>
          <w:tcPr>
            <w:tcW w:w="3114" w:type="dxa"/>
            <w:gridSpan w:val="2"/>
          </w:tcPr>
          <w:p w14:paraId="2E272914" w14:textId="4D1CF7AD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 w:eastAsia="en-US"/>
              </w:rPr>
              <w:t>Langue du certificat</w:t>
            </w:r>
          </w:p>
        </w:tc>
        <w:tc>
          <w:tcPr>
            <w:tcW w:w="1577" w:type="dxa"/>
          </w:tcPr>
          <w:p w14:paraId="2F5FC17A" w14:textId="7229FE0E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/>
              </w:rPr>
              <w:t xml:space="preserve"> Allemand</w:t>
            </w:r>
          </w:p>
        </w:tc>
        <w:tc>
          <w:tcPr>
            <w:tcW w:w="1644" w:type="dxa"/>
            <w:gridSpan w:val="3"/>
          </w:tcPr>
          <w:p w14:paraId="078E3DAA" w14:textId="4E6D1DCF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/>
              </w:rPr>
              <w:t xml:space="preserve"> Français</w:t>
            </w:r>
          </w:p>
        </w:tc>
        <w:tc>
          <w:tcPr>
            <w:tcW w:w="1643" w:type="dxa"/>
            <w:gridSpan w:val="2"/>
          </w:tcPr>
          <w:p w14:paraId="76E05C26" w14:textId="414FC343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/>
              </w:rPr>
              <w:t xml:space="preserve"> Italien</w:t>
            </w:r>
          </w:p>
        </w:tc>
        <w:tc>
          <w:tcPr>
            <w:tcW w:w="1649" w:type="dxa"/>
          </w:tcPr>
          <w:p w14:paraId="183C2341" w14:textId="0151F430" w:rsidR="002B4279" w:rsidRPr="00286876" w:rsidRDefault="002B4279" w:rsidP="002B4279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D7">
              <w:rPr>
                <w:rFonts w:ascii="Arial" w:hAnsi="Arial" w:cs="Arial"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ascii="Arial" w:hAnsi="Arial" w:cs="Arial"/>
                <w:sz w:val="18"/>
                <w:lang w:val="fr-CH"/>
              </w:rPr>
            </w:r>
            <w:r w:rsidR="00A573B0">
              <w:rPr>
                <w:rFonts w:ascii="Arial" w:hAnsi="Arial" w:cs="Arial"/>
                <w:sz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sz w:val="18"/>
                <w:lang w:val="fr-CH"/>
              </w:rPr>
              <w:fldChar w:fldCharType="end"/>
            </w:r>
            <w:r w:rsidRPr="001377D7">
              <w:rPr>
                <w:rFonts w:ascii="Arial" w:hAnsi="Arial" w:cs="Arial"/>
                <w:sz w:val="18"/>
                <w:lang w:val="fr-CH"/>
              </w:rPr>
              <w:t xml:space="preserve"> Anglais</w:t>
            </w:r>
          </w:p>
        </w:tc>
      </w:tr>
    </w:tbl>
    <w:p w14:paraId="334833EA" w14:textId="36FE9FA0" w:rsidR="00CD269C" w:rsidRPr="005341F9" w:rsidRDefault="00CD269C" w:rsidP="00BC1592">
      <w:pPr>
        <w:rPr>
          <w:sz w:val="18"/>
          <w:szCs w:val="16"/>
        </w:rPr>
      </w:pPr>
    </w:p>
    <w:tbl>
      <w:tblPr>
        <w:tblStyle w:val="Tabellenraster"/>
        <w:tblW w:w="5004" w:type="pct"/>
        <w:tblLook w:val="01E0" w:firstRow="1" w:lastRow="1" w:firstColumn="1" w:lastColumn="1" w:noHBand="0" w:noVBand="0"/>
      </w:tblPr>
      <w:tblGrid>
        <w:gridCol w:w="2971"/>
        <w:gridCol w:w="2694"/>
        <w:gridCol w:w="3970"/>
      </w:tblGrid>
      <w:tr w:rsidR="002B4279" w:rsidRPr="00286876" w14:paraId="2D0057D4" w14:textId="77777777" w:rsidTr="002B4279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02D05D" w14:textId="65E2D631" w:rsidR="002B4279" w:rsidRPr="00E46A53" w:rsidRDefault="002B4279" w:rsidP="002B4279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Données professionnelles actuelles</w:t>
            </w:r>
          </w:p>
        </w:tc>
      </w:tr>
      <w:tr w:rsidR="002B4279" w:rsidRPr="00286876" w14:paraId="0CEC76DD" w14:textId="77777777" w:rsidTr="000E1B31">
        <w:trPr>
          <w:trHeight w:val="397"/>
        </w:trPr>
        <w:tc>
          <w:tcPr>
            <w:tcW w:w="1542" w:type="pct"/>
            <w:vAlign w:val="bottom"/>
          </w:tcPr>
          <w:p w14:paraId="013623E8" w14:textId="16AA60C6" w:rsidR="002B4279" w:rsidRPr="00286876" w:rsidRDefault="002B4279" w:rsidP="002B427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 w:eastAsia="fr-CH"/>
              </w:rPr>
              <w:t>Employeur actuel</w:t>
            </w:r>
          </w:p>
        </w:tc>
        <w:tc>
          <w:tcPr>
            <w:tcW w:w="3458" w:type="pct"/>
            <w:gridSpan w:val="2"/>
          </w:tcPr>
          <w:p w14:paraId="150C1E20" w14:textId="04080F5A" w:rsidR="002B4279" w:rsidRPr="00286876" w:rsidRDefault="002B4279" w:rsidP="002B427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286876" w14:paraId="7F144357" w14:textId="77777777" w:rsidTr="002B4279">
        <w:trPr>
          <w:trHeight w:val="397"/>
        </w:trPr>
        <w:tc>
          <w:tcPr>
            <w:tcW w:w="1542" w:type="pct"/>
          </w:tcPr>
          <w:p w14:paraId="6698B4F7" w14:textId="77777777" w:rsidR="002B4279" w:rsidRPr="00286876" w:rsidRDefault="002B4279" w:rsidP="002B427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458" w:type="pct"/>
            <w:gridSpan w:val="2"/>
          </w:tcPr>
          <w:p w14:paraId="0B636487" w14:textId="444191A3" w:rsidR="002B4279" w:rsidRPr="00286876" w:rsidRDefault="002B4279" w:rsidP="002B427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286876" w14:paraId="5973C24C" w14:textId="77777777" w:rsidTr="002B4279">
        <w:trPr>
          <w:trHeight w:val="397"/>
        </w:trPr>
        <w:tc>
          <w:tcPr>
            <w:tcW w:w="1542" w:type="pct"/>
          </w:tcPr>
          <w:p w14:paraId="47685891" w14:textId="77777777" w:rsidR="002B4279" w:rsidRPr="00286876" w:rsidRDefault="002B4279" w:rsidP="002B427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</w:p>
        </w:tc>
        <w:tc>
          <w:tcPr>
            <w:tcW w:w="3458" w:type="pct"/>
            <w:gridSpan w:val="2"/>
          </w:tcPr>
          <w:p w14:paraId="091A852D" w14:textId="227CFEEC" w:rsidR="002B4279" w:rsidRPr="00286876" w:rsidRDefault="002B4279" w:rsidP="002B427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286876" w14:paraId="6677B04D" w14:textId="77777777" w:rsidTr="000E1B31">
        <w:trPr>
          <w:trHeight w:val="397"/>
        </w:trPr>
        <w:tc>
          <w:tcPr>
            <w:tcW w:w="1542" w:type="pct"/>
            <w:vAlign w:val="center"/>
          </w:tcPr>
          <w:p w14:paraId="48F1CB3B" w14:textId="77B370C9" w:rsidR="002B4279" w:rsidRPr="00286876" w:rsidRDefault="002B4279" w:rsidP="002B427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 w:eastAsia="fr-CH"/>
              </w:rPr>
              <w:t>Description de la fonction</w:t>
            </w:r>
          </w:p>
        </w:tc>
        <w:tc>
          <w:tcPr>
            <w:tcW w:w="3458" w:type="pct"/>
            <w:gridSpan w:val="2"/>
          </w:tcPr>
          <w:p w14:paraId="7F0E664E" w14:textId="7C282536" w:rsidR="002B4279" w:rsidRPr="00286876" w:rsidRDefault="002B4279" w:rsidP="002B427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286876" w14:paraId="62C0A7A9" w14:textId="77777777" w:rsidTr="003E0581">
        <w:trPr>
          <w:trHeight w:val="70"/>
        </w:trPr>
        <w:tc>
          <w:tcPr>
            <w:tcW w:w="1542" w:type="pct"/>
            <w:vAlign w:val="center"/>
          </w:tcPr>
          <w:p w14:paraId="18B35E74" w14:textId="675F5EB2" w:rsidR="002B4279" w:rsidRPr="00286876" w:rsidRDefault="002B4279" w:rsidP="002B427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 w:eastAsia="fr-CH"/>
              </w:rPr>
              <w:t>Contacte / Supérieur</w:t>
            </w:r>
          </w:p>
        </w:tc>
        <w:tc>
          <w:tcPr>
            <w:tcW w:w="3458" w:type="pct"/>
            <w:gridSpan w:val="2"/>
          </w:tcPr>
          <w:p w14:paraId="343B51DF" w14:textId="4C6EF989" w:rsidR="002B4279" w:rsidRPr="00286876" w:rsidRDefault="002B4279" w:rsidP="002B427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2B4279" w:rsidRPr="00286876" w14:paraId="34C45E01" w14:textId="77777777" w:rsidTr="002B4279">
        <w:trPr>
          <w:trHeight w:val="70"/>
        </w:trPr>
        <w:tc>
          <w:tcPr>
            <w:tcW w:w="1542" w:type="pct"/>
            <w:vAlign w:val="center"/>
          </w:tcPr>
          <w:p w14:paraId="72614259" w14:textId="3577ADD4" w:rsidR="002B4279" w:rsidRPr="001D76AC" w:rsidRDefault="002B4279" w:rsidP="002B427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1D76AC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Pour GFI</w:t>
            </w:r>
          </w:p>
        </w:tc>
        <w:tc>
          <w:tcPr>
            <w:tcW w:w="1398" w:type="pct"/>
          </w:tcPr>
          <w:p w14:paraId="201FF00A" w14:textId="40AB814F" w:rsidR="002B4279" w:rsidRPr="001D76AC" w:rsidRDefault="002B4279" w:rsidP="002B4279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76AC">
              <w:rPr>
                <w:rFonts w:cs="Arial"/>
                <w:i/>
                <w:iCs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6AC">
              <w:rPr>
                <w:rFonts w:cs="Arial"/>
                <w:i/>
                <w:iCs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cs="Arial"/>
                <w:i/>
                <w:iCs/>
                <w:sz w:val="18"/>
                <w:lang w:val="fr-CH"/>
              </w:rPr>
            </w:r>
            <w:r w:rsidR="00A573B0">
              <w:rPr>
                <w:rFonts w:cs="Arial"/>
                <w:i/>
                <w:iCs/>
                <w:sz w:val="18"/>
                <w:lang w:val="fr-CH"/>
              </w:rPr>
              <w:fldChar w:fldCharType="separate"/>
            </w:r>
            <w:r w:rsidRPr="001D76AC">
              <w:rPr>
                <w:rFonts w:cs="Arial"/>
                <w:i/>
                <w:iCs/>
                <w:sz w:val="18"/>
                <w:lang w:val="fr-CH"/>
              </w:rPr>
              <w:fldChar w:fldCharType="end"/>
            </w:r>
            <w:r w:rsidRPr="001D76AC">
              <w:rPr>
                <w:rFonts w:cs="Arial"/>
                <w:i/>
                <w:iCs/>
                <w:sz w:val="18"/>
                <w:lang w:val="fr-CH"/>
              </w:rPr>
              <w:t xml:space="preserve"> </w:t>
            </w:r>
            <w:r w:rsidR="001D76AC" w:rsidRPr="001D76AC">
              <w:rPr>
                <w:rFonts w:cs="Arial"/>
                <w:i/>
                <w:iCs/>
                <w:sz w:val="18"/>
                <w:lang w:val="fr-CH"/>
              </w:rPr>
              <w:t>Autorisation</w:t>
            </w:r>
            <w:r w:rsidRPr="001D76AC">
              <w:rPr>
                <w:rFonts w:cs="Arial"/>
                <w:i/>
                <w:iCs/>
                <w:sz w:val="18"/>
                <w:lang w:val="fr-CH"/>
              </w:rPr>
              <w:t xml:space="preserve"> de la FINMA</w:t>
            </w:r>
          </w:p>
        </w:tc>
        <w:tc>
          <w:tcPr>
            <w:tcW w:w="2060" w:type="pct"/>
          </w:tcPr>
          <w:p w14:paraId="183B44A0" w14:textId="14D3163C" w:rsidR="002B4279" w:rsidRPr="001D76AC" w:rsidRDefault="002B4279" w:rsidP="002B4279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D76AC">
              <w:rPr>
                <w:rFonts w:cs="Arial"/>
                <w:i/>
                <w:iCs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6AC">
              <w:rPr>
                <w:rFonts w:cs="Arial"/>
                <w:i/>
                <w:iCs/>
                <w:sz w:val="18"/>
                <w:lang w:val="fr-CH"/>
              </w:rPr>
              <w:instrText xml:space="preserve"> FORMCHECKBOX </w:instrText>
            </w:r>
            <w:r w:rsidR="00A573B0">
              <w:rPr>
                <w:rFonts w:cs="Arial"/>
                <w:i/>
                <w:iCs/>
                <w:sz w:val="18"/>
                <w:lang w:val="fr-CH"/>
              </w:rPr>
            </w:r>
            <w:r w:rsidR="00A573B0">
              <w:rPr>
                <w:rFonts w:cs="Arial"/>
                <w:i/>
                <w:iCs/>
                <w:sz w:val="18"/>
                <w:lang w:val="fr-CH"/>
              </w:rPr>
              <w:fldChar w:fldCharType="separate"/>
            </w:r>
            <w:r w:rsidRPr="001D76AC">
              <w:rPr>
                <w:rFonts w:cs="Arial"/>
                <w:i/>
                <w:iCs/>
                <w:sz w:val="18"/>
                <w:lang w:val="fr-CH"/>
              </w:rPr>
              <w:fldChar w:fldCharType="end"/>
            </w:r>
            <w:r w:rsidRPr="001D76AC">
              <w:rPr>
                <w:rFonts w:cs="Arial"/>
                <w:i/>
                <w:iCs/>
                <w:sz w:val="18"/>
                <w:lang w:val="fr-CH"/>
              </w:rPr>
              <w:t xml:space="preserve"> Membre </w:t>
            </w:r>
            <w:proofErr w:type="gramStart"/>
            <w:r w:rsidRPr="001D76AC">
              <w:rPr>
                <w:rFonts w:cs="Arial"/>
                <w:i/>
                <w:iCs/>
                <w:sz w:val="18"/>
                <w:lang w:val="fr-CH"/>
              </w:rPr>
              <w:t>OAR:</w:t>
            </w:r>
            <w:proofErr w:type="gramEnd"/>
            <w:r w:rsidRPr="001D76AC">
              <w:rPr>
                <w:rFonts w:cs="Arial"/>
                <w:i/>
                <w:iCs/>
                <w:sz w:val="18"/>
                <w:lang w:val="fr-CH"/>
              </w:rPr>
              <w:t xml:space="preserve"> </w:t>
            </w:r>
            <w:r w:rsidRPr="001D76AC">
              <w:rPr>
                <w:rFonts w:cs="Arial"/>
                <w:i/>
                <w:iCs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6AC">
              <w:rPr>
                <w:rFonts w:cs="Arial"/>
                <w:i/>
                <w:iCs/>
                <w:sz w:val="18"/>
                <w:szCs w:val="18"/>
                <w:lang w:val="fr-CH"/>
              </w:rPr>
              <w:instrText xml:space="preserve"> FORMTEXT </w:instrText>
            </w:r>
            <w:r w:rsidRPr="001D76AC">
              <w:rPr>
                <w:rFonts w:cs="Arial"/>
                <w:i/>
                <w:iCs/>
                <w:sz w:val="18"/>
                <w:szCs w:val="18"/>
                <w:lang w:val="fr-CH"/>
              </w:rPr>
            </w:r>
            <w:r w:rsidRPr="001D76AC">
              <w:rPr>
                <w:rFonts w:cs="Arial"/>
                <w:i/>
                <w:iCs/>
                <w:sz w:val="18"/>
                <w:szCs w:val="18"/>
                <w:lang w:val="fr-CH"/>
              </w:rPr>
              <w:fldChar w:fldCharType="separate"/>
            </w:r>
            <w:r w:rsidRPr="001D76AC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 </w:t>
            </w:r>
            <w:r w:rsidRPr="001D76AC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 </w:t>
            </w:r>
            <w:r w:rsidRPr="001D76AC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 </w:t>
            </w:r>
            <w:r w:rsidRPr="001D76AC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 </w:t>
            </w:r>
            <w:r w:rsidRPr="001D76AC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 </w:t>
            </w:r>
            <w:r w:rsidRPr="001D76AC">
              <w:rPr>
                <w:rFonts w:cs="Arial"/>
                <w:i/>
                <w:iCs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5A01CD7E" w14:textId="77777777" w:rsidR="008039B3" w:rsidRPr="00286876" w:rsidRDefault="008039B3" w:rsidP="00A31386">
      <w:pPr>
        <w:ind w:right="473"/>
        <w:rPr>
          <w:rFonts w:ascii="Arial" w:hAnsi="Arial" w:cs="Arial"/>
          <w:sz w:val="18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1D76AC" w:rsidRPr="00286876" w14:paraId="1E193DBE" w14:textId="77777777" w:rsidTr="008F6F27">
        <w:trPr>
          <w:trHeight w:val="397"/>
        </w:trPr>
        <w:tc>
          <w:tcPr>
            <w:tcW w:w="9627" w:type="dxa"/>
            <w:shd w:val="clear" w:color="auto" w:fill="E0E0E0"/>
          </w:tcPr>
          <w:p w14:paraId="12353404" w14:textId="69846A5A" w:rsidR="001D76AC" w:rsidRPr="00BD4FC6" w:rsidRDefault="001D76AC" w:rsidP="001D76AC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377D7">
              <w:rPr>
                <w:rFonts w:ascii="Arial" w:hAnsi="Arial" w:cs="Arial"/>
                <w:b/>
                <w:color w:val="000000" w:themeColor="text1"/>
                <w:sz w:val="18"/>
                <w:lang w:val="fr-CH" w:eastAsia="en-US"/>
              </w:rPr>
              <w:lastRenderedPageBreak/>
              <w:t>Exigences aux candidats</w:t>
            </w:r>
          </w:p>
        </w:tc>
      </w:tr>
      <w:tr w:rsidR="00890144" w:rsidRPr="00A573B0" w14:paraId="14041E2F" w14:textId="77777777" w:rsidTr="001D76AC">
        <w:trPr>
          <w:trHeight w:val="1955"/>
        </w:trPr>
        <w:tc>
          <w:tcPr>
            <w:tcW w:w="9627" w:type="dxa"/>
          </w:tcPr>
          <w:p w14:paraId="4B645C54" w14:textId="0948E43E" w:rsidR="001D76AC" w:rsidRPr="001377D7" w:rsidRDefault="001D76AC" w:rsidP="001D76A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lang w:val="fr-CH" w:eastAsia="de-CH"/>
              </w:rPr>
            </w:pPr>
            <w:r w:rsidRPr="001377D7">
              <w:rPr>
                <w:rFonts w:ascii="Arial" w:hAnsi="Arial" w:cs="Arial"/>
                <w:sz w:val="18"/>
                <w:lang w:val="fr-CH" w:eastAsia="de-CH"/>
              </w:rPr>
              <w:t xml:space="preserve">Le/la candidat/e remplit les conditions suivantes au moment de la </w:t>
            </w:r>
            <w:r>
              <w:rPr>
                <w:rFonts w:ascii="Arial" w:hAnsi="Arial" w:cs="Arial"/>
                <w:sz w:val="18"/>
                <w:lang w:val="fr-CH" w:eastAsia="de-CH"/>
              </w:rPr>
              <w:t>passerelle selon le programme de certification</w:t>
            </w:r>
            <w:r w:rsidRPr="001377D7">
              <w:rPr>
                <w:rFonts w:ascii="Arial" w:hAnsi="Arial" w:cs="Arial"/>
                <w:sz w:val="18"/>
                <w:lang w:val="fr-CH" w:eastAsia="de-CH"/>
              </w:rPr>
              <w:t> :</w:t>
            </w:r>
          </w:p>
          <w:p w14:paraId="6E41452B" w14:textId="2631696D" w:rsidR="001D76AC" w:rsidRPr="001377D7" w:rsidRDefault="001D76AC" w:rsidP="001D76AC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sz w:val="18"/>
                <w:lang w:val="fr-CH" w:eastAsia="de-CH"/>
              </w:rPr>
            </w:pPr>
            <w:r w:rsidRPr="001377D7">
              <w:rPr>
                <w:rFonts w:ascii="Arial" w:hAnsi="Arial" w:cs="Arial"/>
                <w:sz w:val="18"/>
                <w:lang w:val="fr-CH" w:eastAsia="de-CH"/>
              </w:rPr>
              <w:t>Le candidat doit être employé au sein d’un établissement financier</w:t>
            </w:r>
          </w:p>
          <w:p w14:paraId="1184C3F0" w14:textId="77777777" w:rsidR="001D76AC" w:rsidRDefault="001D76AC" w:rsidP="001D76AC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sz w:val="18"/>
                <w:lang w:val="fr-CH" w:eastAsia="de-CH"/>
              </w:rPr>
            </w:pPr>
            <w:r w:rsidRPr="001377D7">
              <w:rPr>
                <w:rFonts w:ascii="Arial" w:hAnsi="Arial" w:cs="Arial"/>
                <w:sz w:val="18"/>
                <w:lang w:val="fr-CH" w:eastAsia="de-CH"/>
              </w:rPr>
              <w:t xml:space="preserve">Le candidat doit disposer d’un portefeuille client ou y participer, ou travailler en tant que spécialiste indépendant pour des clients et entretenir avec ceux-ci des contacts directs. </w:t>
            </w:r>
          </w:p>
          <w:p w14:paraId="12BBBF46" w14:textId="77777777" w:rsidR="001D76AC" w:rsidRDefault="001D76AC" w:rsidP="001D76AC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sz w:val="18"/>
                <w:lang w:val="fr-CH" w:eastAsia="de-CH"/>
              </w:rPr>
            </w:pPr>
            <w:r w:rsidRPr="001D76AC">
              <w:rPr>
                <w:rFonts w:ascii="Arial" w:hAnsi="Arial" w:cs="Arial"/>
                <w:sz w:val="18"/>
                <w:lang w:val="fr-CH" w:eastAsia="en-US"/>
              </w:rPr>
              <w:t>Le candidat doit disposer d’un rôle correspondant au programme de certification</w:t>
            </w:r>
            <w:r>
              <w:rPr>
                <w:rFonts w:ascii="Arial" w:hAnsi="Arial" w:cs="Arial"/>
                <w:sz w:val="18"/>
                <w:lang w:val="fr-CH" w:eastAsia="en-US"/>
              </w:rPr>
              <w:t>.</w:t>
            </w:r>
          </w:p>
          <w:p w14:paraId="57D6E16D" w14:textId="77777777" w:rsidR="001D76AC" w:rsidRDefault="001D76AC" w:rsidP="001D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CH" w:eastAsia="en-US"/>
              </w:rPr>
            </w:pPr>
          </w:p>
          <w:p w14:paraId="727C0D75" w14:textId="1AD6CAAD" w:rsidR="001D76AC" w:rsidRPr="001D76AC" w:rsidRDefault="001D76AC" w:rsidP="001D76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fr-CH" w:eastAsia="de-CH"/>
              </w:rPr>
            </w:pPr>
            <w:r w:rsidRPr="001D76AC">
              <w:rPr>
                <w:rFonts w:ascii="Arial" w:hAnsi="Arial" w:cs="Arial"/>
                <w:b/>
                <w:sz w:val="18"/>
                <w:lang w:val="fr-CH" w:eastAsia="en-US"/>
              </w:rPr>
              <w:t>Addition pour des GFI/intermédiaires financier</w:t>
            </w:r>
            <w:r>
              <w:rPr>
                <w:rFonts w:ascii="Arial" w:hAnsi="Arial" w:cs="Arial"/>
                <w:b/>
                <w:sz w:val="18"/>
                <w:lang w:val="fr-CH" w:eastAsia="en-US"/>
              </w:rPr>
              <w:t> :</w:t>
            </w:r>
          </w:p>
          <w:p w14:paraId="37F6D989" w14:textId="49961A56" w:rsidR="00DA27D4" w:rsidRPr="001D76AC" w:rsidRDefault="001D76AC" w:rsidP="001D76AC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40" w:after="40"/>
              <w:ind w:left="306" w:hanging="284"/>
              <w:rPr>
                <w:rFonts w:ascii="Arial" w:hAnsi="Arial" w:cs="Arial"/>
                <w:sz w:val="18"/>
                <w:lang w:val="fr-CH" w:eastAsia="en-US"/>
              </w:rPr>
            </w:pPr>
            <w:r w:rsidRPr="001D76AC">
              <w:rPr>
                <w:rFonts w:ascii="Arial" w:hAnsi="Arial" w:cs="Arial"/>
                <w:sz w:val="18"/>
                <w:lang w:val="fr-CH" w:eastAsia="en-US"/>
              </w:rPr>
              <w:t>L’employeur soussigné entretient un contrat-cadre avec une banque licenciée en Suisse</w:t>
            </w:r>
          </w:p>
        </w:tc>
      </w:tr>
    </w:tbl>
    <w:p w14:paraId="7D06BA80" w14:textId="77777777" w:rsidR="00D56630" w:rsidRPr="001D76AC" w:rsidRDefault="00D56630">
      <w:pPr>
        <w:rPr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1980"/>
        <w:gridCol w:w="5656"/>
      </w:tblGrid>
      <w:tr w:rsidR="00890144" w:rsidRPr="00286876" w14:paraId="24520A9F" w14:textId="77777777" w:rsidTr="00C25DE5">
        <w:trPr>
          <w:trHeight w:val="247"/>
        </w:trPr>
        <w:tc>
          <w:tcPr>
            <w:tcW w:w="9612" w:type="dxa"/>
            <w:gridSpan w:val="3"/>
            <w:shd w:val="clear" w:color="auto" w:fill="E0E0E0"/>
          </w:tcPr>
          <w:p w14:paraId="062DC102" w14:textId="45CFABED" w:rsidR="00890144" w:rsidRPr="00BD4FC6" w:rsidRDefault="00772F3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Passerelle</w:t>
            </w:r>
            <w:r w:rsidR="003D13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6AC" w:rsidRPr="001377D7">
              <w:rPr>
                <w:rFonts w:ascii="Arial" w:hAnsi="Arial" w:cs="Arial"/>
                <w:b/>
                <w:bCs/>
                <w:sz w:val="18"/>
                <w:lang w:val="fr-CH" w:eastAsia="de-CH"/>
              </w:rPr>
              <w:t>Conseiller clientèle Banque</w:t>
            </w:r>
          </w:p>
        </w:tc>
      </w:tr>
      <w:tr w:rsidR="00FD5B91" w:rsidRPr="00A573B0" w14:paraId="184011F9" w14:textId="77777777" w:rsidTr="00C25DE5">
        <w:trPr>
          <w:trHeight w:val="247"/>
        </w:trPr>
        <w:tc>
          <w:tcPr>
            <w:tcW w:w="9612" w:type="dxa"/>
            <w:gridSpan w:val="3"/>
            <w:shd w:val="clear" w:color="auto" w:fill="FFFFFF" w:themeFill="background1"/>
          </w:tcPr>
          <w:p w14:paraId="5615AAA3" w14:textId="79B9D61C" w:rsidR="00FD5B91" w:rsidRPr="001D76AC" w:rsidRDefault="008306D0" w:rsidP="00FD5B91">
            <w:pPr>
              <w:spacing w:before="120" w:after="120"/>
              <w:ind w:left="22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8306D0">
              <w:rPr>
                <w:rFonts w:ascii="Arial" w:hAnsi="Arial" w:cs="Arial"/>
                <w:bCs/>
                <w:sz w:val="18"/>
                <w:szCs w:val="18"/>
                <w:lang w:val="fr-CH"/>
              </w:rPr>
              <w:t>La durée du certificat actuel est reprise si aucune preuve d'examen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s</w:t>
            </w:r>
            <w:r w:rsidRPr="008306D0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n'est requise. Sinon, le nouveau certificat a une durée de 3 ans. Les </w:t>
            </w: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passerelles</w:t>
            </w:r>
            <w:r w:rsidRPr="008306D0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suivants sont </w:t>
            </w:r>
            <w:proofErr w:type="gramStart"/>
            <w:r w:rsidRPr="008306D0">
              <w:rPr>
                <w:rFonts w:ascii="Arial" w:hAnsi="Arial" w:cs="Arial"/>
                <w:bCs/>
                <w:sz w:val="18"/>
                <w:szCs w:val="18"/>
                <w:lang w:val="fr-CH"/>
              </w:rPr>
              <w:t>possibles:</w:t>
            </w:r>
            <w:proofErr w:type="gramEnd"/>
          </w:p>
        </w:tc>
      </w:tr>
      <w:tr w:rsidR="00FD5B91" w:rsidRPr="00286876" w14:paraId="7D83A100" w14:textId="77777777" w:rsidTr="00C25DE5">
        <w:trPr>
          <w:trHeight w:val="247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3DE1450C" w14:textId="7A81E7BB" w:rsidR="00FD5B91" w:rsidRPr="006B0E1A" w:rsidRDefault="001D76AC" w:rsidP="00C25DE5">
            <w:pPr>
              <w:spacing w:before="40" w:after="40"/>
              <w:ind w:left="2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B0E1A">
              <w:rPr>
                <w:rFonts w:ascii="Arial" w:hAnsi="Arial" w:cs="Arial"/>
                <w:b/>
                <w:sz w:val="18"/>
                <w:szCs w:val="18"/>
                <w:lang w:val="fr-CH"/>
              </w:rPr>
              <w:t>Certificat actuel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622B70D" w14:textId="28907B67" w:rsidR="00FD5B91" w:rsidRPr="006B0E1A" w:rsidRDefault="001D76AC" w:rsidP="00C25DE5">
            <w:pPr>
              <w:spacing w:before="40" w:after="40"/>
              <w:ind w:left="2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B0E1A">
              <w:rPr>
                <w:rFonts w:ascii="Arial" w:hAnsi="Arial" w:cs="Arial"/>
                <w:b/>
                <w:sz w:val="18"/>
                <w:szCs w:val="18"/>
                <w:lang w:val="fr-CH"/>
              </w:rPr>
              <w:t>Certificat nouveau</w:t>
            </w:r>
          </w:p>
        </w:tc>
        <w:tc>
          <w:tcPr>
            <w:tcW w:w="5654" w:type="dxa"/>
            <w:shd w:val="clear" w:color="auto" w:fill="F2F2F2" w:themeFill="background1" w:themeFillShade="F2"/>
            <w:vAlign w:val="center"/>
          </w:tcPr>
          <w:p w14:paraId="70F837DA" w14:textId="7F62C506" w:rsidR="00FD5B91" w:rsidRPr="006B0E1A" w:rsidRDefault="001D76AC" w:rsidP="00C25DE5">
            <w:pPr>
              <w:spacing w:before="40" w:after="40"/>
              <w:ind w:left="2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B0E1A">
              <w:rPr>
                <w:rFonts w:ascii="Arial" w:hAnsi="Arial" w:cs="Arial"/>
                <w:b/>
                <w:sz w:val="18"/>
                <w:szCs w:val="18"/>
                <w:lang w:val="fr-CH"/>
              </w:rPr>
              <w:t>Preuve d‘examens</w:t>
            </w:r>
          </w:p>
        </w:tc>
      </w:tr>
      <w:tr w:rsidR="00FD5B91" w:rsidRPr="00286876" w14:paraId="3F504816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80C206F" w14:textId="77045440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CWMA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44547C7" w14:textId="5F41B594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 xml:space="preserve">AFFL, </w:t>
            </w:r>
            <w:r w:rsidR="00D008AF">
              <w:rPr>
                <w:rFonts w:ascii="Arial" w:hAnsi="Arial" w:cs="Arial"/>
                <w:sz w:val="18"/>
                <w:lang w:val="de-CH" w:eastAsia="de-CH"/>
              </w:rPr>
              <w:t>CI</w:t>
            </w:r>
            <w:r>
              <w:rPr>
                <w:rFonts w:ascii="Arial" w:hAnsi="Arial" w:cs="Arial"/>
                <w:sz w:val="18"/>
                <w:lang w:val="de-CH" w:eastAsia="de-CH"/>
              </w:rPr>
              <w:t xml:space="preserve">, </w:t>
            </w:r>
            <w:r w:rsidR="00D008AF">
              <w:rPr>
                <w:rFonts w:ascii="Arial" w:hAnsi="Arial" w:cs="Arial"/>
                <w:sz w:val="18"/>
                <w:lang w:val="de-CH" w:eastAsia="de-CH"/>
              </w:rPr>
              <w:t>CP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70DF3DBC" w14:textId="69997225" w:rsidR="00FD5B91" w:rsidRPr="006B0E1A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6B0E1A">
              <w:rPr>
                <w:rFonts w:ascii="Arial" w:hAnsi="Arial" w:cs="Arial"/>
                <w:sz w:val="18"/>
                <w:lang w:val="fr-CH" w:eastAsia="de-CH"/>
              </w:rPr>
              <w:t>Aucune</w:t>
            </w:r>
          </w:p>
        </w:tc>
      </w:tr>
      <w:tr w:rsidR="00FD5B91" w:rsidRPr="00286876" w14:paraId="22E042E5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5029577" w14:textId="268925F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AFFL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F2CE772" w14:textId="43BDF879" w:rsidR="00FD5B91" w:rsidRPr="00FD5B91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CI, CP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58B7EBDC" w14:textId="3A1CF650" w:rsidR="00FD5B91" w:rsidRPr="006B0E1A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6B0E1A">
              <w:rPr>
                <w:rFonts w:ascii="Arial" w:hAnsi="Arial" w:cs="Arial"/>
                <w:sz w:val="18"/>
                <w:lang w:val="fr-CH" w:eastAsia="de-CH"/>
              </w:rPr>
              <w:t>Aucune</w:t>
            </w:r>
          </w:p>
        </w:tc>
      </w:tr>
      <w:tr w:rsidR="00FD5B91" w:rsidRPr="00286876" w14:paraId="76B1D1CA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2E62A31" w14:textId="36D4DB4E" w:rsidR="00FD5B91" w:rsidRPr="00DF759B" w:rsidRDefault="001D76AC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lang w:val="de-CH" w:eastAsia="de-CH"/>
              </w:rPr>
              <w:t>CI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2ED8CE4" w14:textId="783253B0" w:rsidR="00FD5B91" w:rsidRPr="00FD5B91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CP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4E42E0AB" w14:textId="2EAABB39" w:rsidR="00FD5B91" w:rsidRPr="006B0E1A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6B0E1A">
              <w:rPr>
                <w:rFonts w:ascii="Arial" w:hAnsi="Arial" w:cs="Arial"/>
                <w:sz w:val="18"/>
                <w:lang w:val="fr-CH" w:eastAsia="de-CH"/>
              </w:rPr>
              <w:t>Aucune</w:t>
            </w:r>
          </w:p>
        </w:tc>
      </w:tr>
      <w:tr w:rsidR="00FD5B91" w:rsidRPr="00286876" w14:paraId="2C895A9E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BC3F133" w14:textId="47BCB71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CCoB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093926" w14:textId="049EA52E" w:rsidR="00FD5B91" w:rsidRPr="00FD5B91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PME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27E237F4" w14:textId="4FFB4026" w:rsidR="00FD5B91" w:rsidRPr="006B0E1A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6B0E1A">
              <w:rPr>
                <w:rFonts w:ascii="Arial" w:hAnsi="Arial" w:cs="Arial"/>
                <w:sz w:val="18"/>
                <w:lang w:val="fr-CH" w:eastAsia="de-CH"/>
              </w:rPr>
              <w:t>Aucune</w:t>
            </w:r>
          </w:p>
        </w:tc>
      </w:tr>
      <w:tr w:rsidR="00FD5B91" w:rsidRPr="00A573B0" w14:paraId="54286384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81AA89C" w14:textId="5FD302AD" w:rsidR="00FD5B91" w:rsidRPr="00DF759B" w:rsidRDefault="001D76AC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lang w:val="de-CH" w:eastAsia="de-CH"/>
              </w:rPr>
              <w:t>CP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1C35671" w14:textId="28473070" w:rsidR="00FD5B91" w:rsidRPr="00FD5B91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CI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2DD80AF0" w14:textId="040ACE3D" w:rsidR="00FD5B91" w:rsidRPr="004C0234" w:rsidRDefault="006B0E1A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 w:eastAsia="de-CH"/>
              </w:rPr>
              <w:t>E</w:t>
            </w:r>
            <w:r w:rsidR="004C0234" w:rsidRPr="004C0234">
              <w:rPr>
                <w:rFonts w:ascii="Arial" w:hAnsi="Arial" w:cs="Arial"/>
                <w:sz w:val="18"/>
                <w:lang w:val="fr-CH" w:eastAsia="de-CH"/>
              </w:rPr>
              <w:t>xamen</w:t>
            </w:r>
            <w:r w:rsidR="00FD5B91" w:rsidRPr="004C0234">
              <w:rPr>
                <w:rFonts w:ascii="Arial" w:hAnsi="Arial" w:cs="Arial"/>
                <w:sz w:val="18"/>
                <w:lang w:val="fr-CH" w:eastAsia="de-CH"/>
              </w:rPr>
              <w:t xml:space="preserve"> GAP </w:t>
            </w:r>
            <w:r w:rsidR="004C0234" w:rsidRPr="004C0234">
              <w:rPr>
                <w:rFonts w:ascii="Arial" w:hAnsi="Arial" w:cs="Arial"/>
                <w:sz w:val="18"/>
                <w:lang w:val="fr-CH" w:eastAsia="de-CH"/>
              </w:rPr>
              <w:t>écrit et e</w:t>
            </w:r>
            <w:r w:rsidR="004C0234">
              <w:rPr>
                <w:rFonts w:ascii="Arial" w:hAnsi="Arial" w:cs="Arial"/>
                <w:sz w:val="18"/>
                <w:lang w:val="fr-CH" w:eastAsia="de-CH"/>
              </w:rPr>
              <w:t>xamen CI oral</w:t>
            </w:r>
          </w:p>
        </w:tc>
      </w:tr>
      <w:tr w:rsidR="00FD5B91" w:rsidRPr="00A573B0" w14:paraId="2D93F2E6" w14:textId="77777777" w:rsidTr="00C25DE5">
        <w:trPr>
          <w:trHeight w:val="93"/>
        </w:trPr>
        <w:tc>
          <w:tcPr>
            <w:tcW w:w="1976" w:type="dxa"/>
            <w:shd w:val="clear" w:color="auto" w:fill="FFFFFF" w:themeFill="background1"/>
            <w:vAlign w:val="center"/>
          </w:tcPr>
          <w:p w14:paraId="4BF3E308" w14:textId="1E417A45" w:rsidR="00FD5B91" w:rsidRPr="00DF759B" w:rsidRDefault="00D008AF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lang w:val="de-CH" w:eastAsia="de-CH"/>
              </w:rPr>
              <w:t>PME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97CDA" w14:textId="027E33B7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CCoB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121793F6" w14:textId="7E30584D" w:rsidR="00FD5B91" w:rsidRPr="004C0234" w:rsidRDefault="006B0E1A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4C0234">
              <w:rPr>
                <w:rFonts w:ascii="Arial" w:hAnsi="Arial" w:cs="Arial"/>
                <w:sz w:val="18"/>
                <w:lang w:val="fr-CH" w:eastAsia="de-CH"/>
              </w:rPr>
              <w:t>Examen</w:t>
            </w:r>
            <w:r w:rsidR="004C0234" w:rsidRPr="004C0234">
              <w:rPr>
                <w:rFonts w:ascii="Arial" w:hAnsi="Arial" w:cs="Arial"/>
                <w:sz w:val="18"/>
                <w:lang w:val="fr-CH" w:eastAsia="de-CH"/>
              </w:rPr>
              <w:t xml:space="preserve"> GAP écrit et e</w:t>
            </w:r>
            <w:r w:rsidR="004C0234">
              <w:rPr>
                <w:rFonts w:ascii="Arial" w:hAnsi="Arial" w:cs="Arial"/>
                <w:sz w:val="18"/>
                <w:lang w:val="fr-CH" w:eastAsia="de-CH"/>
              </w:rPr>
              <w:t>xamen CCoB oral</w:t>
            </w:r>
          </w:p>
        </w:tc>
      </w:tr>
      <w:tr w:rsidR="00FD5B91" w:rsidRPr="00A573B0" w14:paraId="6A849533" w14:textId="77777777" w:rsidTr="00C25DE5">
        <w:trPr>
          <w:trHeight w:val="43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06207B0" w14:textId="19B1A6FA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AFFL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BCDC826" w14:textId="4F5F7D04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CWMA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00843226" w14:textId="064E51E3" w:rsidR="00FD5B91" w:rsidRPr="004C0234" w:rsidRDefault="006B0E1A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 w:eastAsia="de-CH"/>
              </w:rPr>
              <w:t>E</w:t>
            </w:r>
            <w:r w:rsidR="004C0234" w:rsidRPr="004C0234">
              <w:rPr>
                <w:rFonts w:ascii="Arial" w:hAnsi="Arial" w:cs="Arial"/>
                <w:sz w:val="18"/>
                <w:lang w:val="fr-CH" w:eastAsia="de-CH"/>
              </w:rPr>
              <w:t>xamen GAP écrit et e</w:t>
            </w:r>
            <w:r w:rsidR="004C0234">
              <w:rPr>
                <w:rFonts w:ascii="Arial" w:hAnsi="Arial" w:cs="Arial"/>
                <w:sz w:val="18"/>
                <w:lang w:val="fr-CH" w:eastAsia="de-CH"/>
              </w:rPr>
              <w:t>xamen CWMA oral</w:t>
            </w:r>
          </w:p>
        </w:tc>
      </w:tr>
      <w:tr w:rsidR="00890144" w:rsidRPr="00A573B0" w14:paraId="6FDF5DA2" w14:textId="77777777" w:rsidTr="00C25DE5">
        <w:trPr>
          <w:trHeight w:val="448"/>
        </w:trPr>
        <w:tc>
          <w:tcPr>
            <w:tcW w:w="9612" w:type="dxa"/>
            <w:gridSpan w:val="3"/>
          </w:tcPr>
          <w:p w14:paraId="410ECD1B" w14:textId="74B6F2B3" w:rsidR="004310A5" w:rsidRPr="006B0E1A" w:rsidRDefault="006B0E1A" w:rsidP="004310A5">
            <w:pPr>
              <w:tabs>
                <w:tab w:val="left" w:pos="271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lang w:val="fr-CH" w:eastAsia="de-CH"/>
              </w:rPr>
            </w:pPr>
            <w:r w:rsidRPr="006B0E1A">
              <w:rPr>
                <w:rFonts w:ascii="Arial" w:hAnsi="Arial" w:cs="Arial"/>
                <w:sz w:val="18"/>
                <w:lang w:val="fr-CH" w:eastAsia="de-CH"/>
              </w:rPr>
              <w:t>Documents à soumettre :</w:t>
            </w:r>
            <w:r w:rsidR="0074202D" w:rsidRPr="006B0E1A">
              <w:rPr>
                <w:rFonts w:ascii="Arial" w:hAnsi="Arial" w:cs="Arial"/>
                <w:sz w:val="18"/>
                <w:lang w:val="fr-CH" w:eastAsia="de-CH"/>
              </w:rPr>
              <w:tab/>
            </w:r>
            <w:r w:rsidR="00BD4FC6" w:rsidRPr="006B0E1A">
              <w:rPr>
                <w:rFonts w:ascii="Arial" w:hAnsi="Arial" w:cs="Arial"/>
                <w:sz w:val="18"/>
                <w:lang w:val="fr-CH" w:eastAsia="de-CH"/>
              </w:rPr>
              <w:t xml:space="preserve">- </w:t>
            </w:r>
            <w:r w:rsidRPr="006B0E1A">
              <w:rPr>
                <w:rFonts w:ascii="Arial" w:hAnsi="Arial" w:cs="Arial"/>
                <w:sz w:val="18"/>
                <w:lang w:val="fr-CH" w:eastAsia="de-CH"/>
              </w:rPr>
              <w:t>D</w:t>
            </w:r>
            <w:r>
              <w:rPr>
                <w:rFonts w:ascii="Arial" w:hAnsi="Arial" w:cs="Arial"/>
                <w:sz w:val="18"/>
                <w:lang w:val="fr-CH" w:eastAsia="de-CH"/>
              </w:rPr>
              <w:t xml:space="preserve">emande passerelle </w:t>
            </w:r>
            <w:r w:rsidRPr="006B0E1A">
              <w:rPr>
                <w:rFonts w:ascii="Arial" w:hAnsi="Arial" w:cs="Arial"/>
                <w:sz w:val="18"/>
                <w:lang w:val="fr-CH" w:eastAsia="de-CH"/>
              </w:rPr>
              <w:t>Conseiller clientèle Banque</w:t>
            </w:r>
            <w:r>
              <w:rPr>
                <w:rFonts w:ascii="Arial" w:hAnsi="Arial" w:cs="Arial"/>
                <w:sz w:val="18"/>
                <w:lang w:val="fr-CH" w:eastAsia="de-CH"/>
              </w:rPr>
              <w:t xml:space="preserve"> signée</w:t>
            </w:r>
            <w:r w:rsidR="004310A5" w:rsidRPr="006B0E1A">
              <w:rPr>
                <w:rFonts w:ascii="Arial" w:hAnsi="Arial" w:cs="Arial"/>
                <w:sz w:val="18"/>
                <w:lang w:val="fr-CH" w:eastAsia="de-CH"/>
              </w:rPr>
              <w:br/>
            </w:r>
            <w:r w:rsidR="004310A5" w:rsidRPr="006B0E1A">
              <w:rPr>
                <w:rFonts w:ascii="Arial" w:hAnsi="Arial" w:cs="Arial"/>
                <w:sz w:val="18"/>
                <w:lang w:val="fr-CH" w:eastAsia="de-CH"/>
              </w:rPr>
              <w:tab/>
            </w:r>
            <w:r w:rsidR="00BD4FC6" w:rsidRPr="006B0E1A">
              <w:rPr>
                <w:rFonts w:ascii="Arial" w:hAnsi="Arial" w:cs="Arial"/>
                <w:sz w:val="18"/>
                <w:lang w:val="fr-CH" w:eastAsia="de-CH"/>
              </w:rPr>
              <w:t xml:space="preserve">- </w:t>
            </w:r>
            <w:r>
              <w:rPr>
                <w:rFonts w:ascii="Arial" w:hAnsi="Arial" w:cs="Arial"/>
                <w:sz w:val="18"/>
                <w:lang w:val="fr-CH" w:eastAsia="de-CH"/>
              </w:rPr>
              <w:t>Certificat SAQ original (actuel)</w:t>
            </w:r>
            <w:r w:rsidR="004310A5" w:rsidRPr="006B0E1A">
              <w:rPr>
                <w:rFonts w:ascii="Arial" w:hAnsi="Arial" w:cs="Arial"/>
                <w:sz w:val="18"/>
                <w:lang w:val="fr-CH" w:eastAsia="de-CH"/>
              </w:rPr>
              <w:br/>
            </w:r>
            <w:r w:rsidR="004310A5" w:rsidRPr="006B0E1A">
              <w:rPr>
                <w:rFonts w:ascii="Arial" w:hAnsi="Arial" w:cs="Arial"/>
                <w:sz w:val="18"/>
                <w:lang w:val="fr-CH" w:eastAsia="de-CH"/>
              </w:rPr>
              <w:tab/>
              <w:t xml:space="preserve">- </w:t>
            </w:r>
            <w:r w:rsidR="00FD5B91" w:rsidRPr="006B0E1A">
              <w:rPr>
                <w:rFonts w:ascii="Arial" w:hAnsi="Arial" w:cs="Arial"/>
                <w:sz w:val="18"/>
                <w:lang w:val="fr-CH" w:eastAsia="de-CH"/>
              </w:rPr>
              <w:t>(</w:t>
            </w:r>
            <w:r>
              <w:rPr>
                <w:rFonts w:ascii="Arial" w:hAnsi="Arial" w:cs="Arial"/>
                <w:sz w:val="18"/>
                <w:lang w:val="fr-CH" w:eastAsia="de-CH"/>
              </w:rPr>
              <w:t>Preuve d’examens</w:t>
            </w:r>
            <w:r w:rsidR="00FD5B91" w:rsidRPr="006B0E1A">
              <w:rPr>
                <w:rFonts w:ascii="Arial" w:hAnsi="Arial" w:cs="Arial"/>
                <w:sz w:val="18"/>
                <w:lang w:val="fr-CH" w:eastAsia="de-CH"/>
              </w:rPr>
              <w:t>)</w:t>
            </w:r>
          </w:p>
        </w:tc>
      </w:tr>
    </w:tbl>
    <w:p w14:paraId="18350D9D" w14:textId="25C4CC54" w:rsidR="006A3CB8" w:rsidRPr="008306D0" w:rsidRDefault="006A3CB8">
      <w:pPr>
        <w:rPr>
          <w:rFonts w:ascii="Arial" w:hAnsi="Arial" w:cs="Arial"/>
          <w:szCs w:val="22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306D0" w:rsidRPr="00E43EB6" w14:paraId="362578C8" w14:textId="77777777" w:rsidTr="00C21B7E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0EA04937" w14:textId="3D7D69F8" w:rsidR="008306D0" w:rsidRPr="008306D0" w:rsidRDefault="008306D0" w:rsidP="00C21B7E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8306D0">
              <w:rPr>
                <w:rFonts w:ascii="Arial" w:hAnsi="Arial" w:cs="Arial"/>
                <w:b/>
                <w:sz w:val="18"/>
                <w:szCs w:val="18"/>
                <w:lang w:val="fr-CH"/>
              </w:rPr>
              <w:t>Vérification de la demande</w:t>
            </w:r>
          </w:p>
        </w:tc>
      </w:tr>
      <w:tr w:rsidR="008306D0" w:rsidRPr="00A573B0" w14:paraId="0684C25A" w14:textId="77777777" w:rsidTr="00C21B7E">
        <w:trPr>
          <w:trHeight w:val="624"/>
        </w:trPr>
        <w:tc>
          <w:tcPr>
            <w:tcW w:w="9627" w:type="dxa"/>
          </w:tcPr>
          <w:p w14:paraId="5697542A" w14:textId="373CBE2E" w:rsidR="008306D0" w:rsidRPr="008306D0" w:rsidRDefault="008306D0" w:rsidP="00C21B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lang w:val="fr-CH"/>
              </w:rPr>
            </w:pPr>
            <w:r w:rsidRPr="008306D0">
              <w:rPr>
                <w:rFonts w:ascii="Arial" w:hAnsi="Arial" w:cs="Arial"/>
                <w:sz w:val="18"/>
                <w:lang w:val="fr-CH" w:eastAsia="de-CH"/>
              </w:rPr>
              <w:t xml:space="preserve">Après </w:t>
            </w:r>
            <w:proofErr w:type="gramStart"/>
            <w:r>
              <w:rPr>
                <w:rFonts w:ascii="Arial" w:hAnsi="Arial" w:cs="Arial"/>
                <w:sz w:val="18"/>
                <w:lang w:val="fr-CH" w:eastAsia="de-CH"/>
              </w:rPr>
              <w:t>une vérification</w:t>
            </w:r>
            <w:r w:rsidRPr="008306D0">
              <w:rPr>
                <w:rFonts w:ascii="Arial" w:hAnsi="Arial" w:cs="Arial"/>
                <w:sz w:val="18"/>
                <w:lang w:val="fr-CH" w:eastAsia="de-CH"/>
              </w:rPr>
              <w:t xml:space="preserve"> positif</w:t>
            </w:r>
            <w:proofErr w:type="gramEnd"/>
            <w:r w:rsidRPr="008306D0">
              <w:rPr>
                <w:rFonts w:ascii="Arial" w:hAnsi="Arial" w:cs="Arial"/>
                <w:sz w:val="18"/>
                <w:lang w:val="fr-CH" w:eastAsia="de-CH"/>
              </w:rPr>
              <w:t xml:space="preserve"> de la demande, le certificat sera envoyé par courrier avec une facture de </w:t>
            </w:r>
            <w:r>
              <w:rPr>
                <w:rFonts w:ascii="Arial" w:hAnsi="Arial" w:cs="Arial"/>
                <w:sz w:val="18"/>
                <w:lang w:val="fr-CH" w:eastAsia="de-CH"/>
              </w:rPr>
              <w:t>240.00</w:t>
            </w:r>
            <w:r w:rsidRPr="008306D0">
              <w:rPr>
                <w:rFonts w:ascii="Arial" w:hAnsi="Arial" w:cs="Arial"/>
                <w:sz w:val="18"/>
                <w:lang w:val="fr-CH" w:eastAsia="de-CH"/>
              </w:rPr>
              <w:t xml:space="preserve"> CHF pour les frais de </w:t>
            </w:r>
            <w:r>
              <w:rPr>
                <w:rFonts w:ascii="Arial" w:hAnsi="Arial" w:cs="Arial"/>
                <w:sz w:val="18"/>
                <w:lang w:val="fr-CH" w:eastAsia="de-CH"/>
              </w:rPr>
              <w:t>la passerelle.</w:t>
            </w:r>
          </w:p>
        </w:tc>
      </w:tr>
    </w:tbl>
    <w:p w14:paraId="4DAD5B9C" w14:textId="77777777" w:rsidR="008306D0" w:rsidRPr="008306D0" w:rsidRDefault="008306D0">
      <w:pPr>
        <w:rPr>
          <w:rFonts w:ascii="Arial" w:hAnsi="Arial" w:cs="Arial"/>
          <w:szCs w:val="22"/>
          <w:lang w:val="fr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4"/>
      </w:tblGrid>
      <w:tr w:rsidR="006B0E1A" w:rsidRPr="00E46A53" w14:paraId="3F639302" w14:textId="77777777" w:rsidTr="00EA4152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86264" w14:textId="0B97A898" w:rsidR="006B0E1A" w:rsidRPr="00E46A53" w:rsidRDefault="006B0E1A" w:rsidP="006B0E1A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Confirmation employeur</w:t>
            </w:r>
          </w:p>
        </w:tc>
      </w:tr>
      <w:tr w:rsidR="005341F9" w:rsidRPr="00A573B0" w14:paraId="1A76CB17" w14:textId="77777777" w:rsidTr="006B0E1A">
        <w:trPr>
          <w:trHeight w:val="36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B4E" w14:textId="26D344D5" w:rsidR="005341F9" w:rsidRPr="006B0E1A" w:rsidRDefault="006B0E1A" w:rsidP="005341F9">
            <w:pPr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Avec la signature l’employeur confirme </w:t>
            </w:r>
            <w:r>
              <w:rPr>
                <w:rFonts w:ascii="Arial" w:hAnsi="Arial" w:cs="Arial"/>
                <w:sz w:val="18"/>
                <w:szCs w:val="18"/>
                <w:lang w:val="fr-CH" w:eastAsia="en-US"/>
              </w:rPr>
              <w:t>l</w:t>
            </w:r>
            <w:r w:rsidRPr="001377D7">
              <w:rPr>
                <w:rFonts w:ascii="Arial" w:hAnsi="Arial" w:cs="Arial"/>
                <w:sz w:val="18"/>
                <w:szCs w:val="18"/>
                <w:lang w:val="fr-CH" w:eastAsia="en-US"/>
              </w:rPr>
              <w:t xml:space="preserve">’intégralité et vérité des indications concernant l’emploi et le rôle. </w:t>
            </w:r>
          </w:p>
        </w:tc>
      </w:tr>
      <w:tr w:rsidR="006B0E1A" w:rsidRPr="00E46A53" w14:paraId="3CC3E84F" w14:textId="77777777" w:rsidTr="00C25DE5">
        <w:trPr>
          <w:trHeight w:val="3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9727" w14:textId="77777777" w:rsidR="006B0E1A" w:rsidRPr="006B0E1A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B4CB" w14:textId="10F29A57" w:rsidR="006B0E1A" w:rsidRPr="00E46A53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Lieu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EB2BA" w14:textId="180E8E80" w:rsidR="006B0E1A" w:rsidRPr="00E46A53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Date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6164" w14:textId="44D26A9B" w:rsidR="006B0E1A" w:rsidRPr="00E46A53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Signature</w:t>
            </w:r>
          </w:p>
        </w:tc>
      </w:tr>
      <w:tr w:rsidR="006B0E1A" w:rsidRPr="00E46A53" w14:paraId="21857F19" w14:textId="77777777" w:rsidTr="008306D0">
        <w:trPr>
          <w:trHeight w:val="143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B3CB" w14:textId="77777777" w:rsidR="006B0E1A" w:rsidRPr="001377D7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fr-CH" w:eastAsia="en-US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 w:eastAsia="en-US"/>
              </w:rPr>
              <w:t>Employeur</w:t>
            </w:r>
          </w:p>
          <w:p w14:paraId="0CAEBF2E" w14:textId="52C4371A" w:rsidR="006B0E1A" w:rsidRPr="006B0E1A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lang w:val="fr-CH"/>
              </w:rPr>
            </w:pPr>
            <w:r w:rsidRPr="006B0E1A">
              <w:rPr>
                <w:rFonts w:ascii="Arial" w:hAnsi="Arial" w:cs="Arial"/>
                <w:sz w:val="18"/>
                <w:szCs w:val="18"/>
                <w:lang w:val="fr-CH" w:eastAsia="en-US"/>
              </w:rPr>
              <w:t>(</w:t>
            </w:r>
            <w:r w:rsidRPr="006B0E1A">
              <w:rPr>
                <w:rFonts w:ascii="Arial" w:hAnsi="Arial" w:cs="Arial"/>
                <w:sz w:val="18"/>
                <w:lang w:val="fr-CH"/>
              </w:rPr>
              <w:t>Seulement valable avec tampon et signature)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F76" w14:textId="56978630" w:rsidR="006B0E1A" w:rsidRPr="00E46A53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ABD" w14:textId="4040C675" w:rsidR="006B0E1A" w:rsidRPr="00E46A53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C954" w14:textId="77777777" w:rsidR="006B0E1A" w:rsidRPr="00E46A53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</w:tbl>
    <w:p w14:paraId="658799CC" w14:textId="3BF1CD44" w:rsidR="00C25DE5" w:rsidRDefault="00C25DE5">
      <w:pPr>
        <w:rPr>
          <w:rFonts w:ascii="Arial" w:hAnsi="Arial" w:cs="Arial"/>
          <w:szCs w:val="22"/>
        </w:rPr>
      </w:pPr>
    </w:p>
    <w:p w14:paraId="465C875D" w14:textId="66C1D692" w:rsidR="008306D0" w:rsidRDefault="008306D0">
      <w:pPr>
        <w:rPr>
          <w:rFonts w:ascii="Arial" w:hAnsi="Arial" w:cs="Arial"/>
          <w:szCs w:val="22"/>
        </w:rPr>
      </w:pPr>
    </w:p>
    <w:p w14:paraId="35518C6F" w14:textId="14855FA9" w:rsidR="008306D0" w:rsidRDefault="008306D0">
      <w:pPr>
        <w:rPr>
          <w:rFonts w:ascii="Arial" w:hAnsi="Arial" w:cs="Arial"/>
          <w:szCs w:val="22"/>
        </w:rPr>
      </w:pPr>
    </w:p>
    <w:p w14:paraId="5BB387FF" w14:textId="117524EB" w:rsidR="008306D0" w:rsidRDefault="008306D0">
      <w:pPr>
        <w:rPr>
          <w:rFonts w:ascii="Arial" w:hAnsi="Arial" w:cs="Arial"/>
          <w:szCs w:val="22"/>
        </w:rPr>
      </w:pPr>
    </w:p>
    <w:p w14:paraId="561618B2" w14:textId="77777777" w:rsidR="008306D0" w:rsidRPr="008306D0" w:rsidRDefault="008306D0">
      <w:pPr>
        <w:rPr>
          <w:rFonts w:ascii="Arial" w:hAnsi="Arial" w:cs="Arial"/>
          <w:szCs w:val="22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6B0E1A" w:rsidRPr="00286876" w14:paraId="34B51647" w14:textId="77777777" w:rsidTr="00EA4152">
        <w:trPr>
          <w:trHeight w:val="397"/>
        </w:trPr>
        <w:tc>
          <w:tcPr>
            <w:tcW w:w="9633" w:type="dxa"/>
            <w:gridSpan w:val="4"/>
            <w:shd w:val="clear" w:color="auto" w:fill="E0E0E0"/>
          </w:tcPr>
          <w:p w14:paraId="684185C0" w14:textId="331678B6" w:rsidR="006B0E1A" w:rsidRPr="00094FE7" w:rsidRDefault="006B0E1A" w:rsidP="006B0E1A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377D7">
              <w:rPr>
                <w:rFonts w:ascii="Arial" w:hAnsi="Arial" w:cs="Arial"/>
                <w:b/>
                <w:sz w:val="18"/>
                <w:lang w:val="fr-CH" w:eastAsia="en-US"/>
              </w:rPr>
              <w:lastRenderedPageBreak/>
              <w:t>Signature candidat/e</w:t>
            </w:r>
          </w:p>
        </w:tc>
      </w:tr>
      <w:tr w:rsidR="006C18D7" w:rsidRPr="008306D0" w14:paraId="6D87FD6F" w14:textId="77777777" w:rsidTr="00EA4152">
        <w:trPr>
          <w:trHeight w:val="455"/>
        </w:trPr>
        <w:tc>
          <w:tcPr>
            <w:tcW w:w="9633" w:type="dxa"/>
            <w:gridSpan w:val="4"/>
          </w:tcPr>
          <w:p w14:paraId="2224817B" w14:textId="59878E89" w:rsidR="006C18D7" w:rsidRPr="006B0E1A" w:rsidRDefault="006B0E1A" w:rsidP="00EA415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lang w:val="fr-CH" w:eastAsia="de-CH"/>
              </w:rPr>
            </w:pPr>
            <w:r w:rsidRPr="006B0E1A">
              <w:rPr>
                <w:rFonts w:ascii="Arial" w:hAnsi="Arial" w:cs="Arial"/>
                <w:sz w:val="18"/>
                <w:lang w:val="fr-CH" w:eastAsia="de-CH"/>
              </w:rPr>
              <w:t>Je reconnais le r</w:t>
            </w:r>
            <w:r>
              <w:rPr>
                <w:rFonts w:ascii="Arial" w:hAnsi="Arial" w:cs="Arial"/>
                <w:sz w:val="18"/>
                <w:lang w:val="fr-CH" w:eastAsia="de-CH"/>
              </w:rPr>
              <w:t>è</w:t>
            </w:r>
            <w:r w:rsidRPr="006B0E1A">
              <w:rPr>
                <w:rFonts w:ascii="Arial" w:hAnsi="Arial" w:cs="Arial"/>
                <w:sz w:val="18"/>
                <w:lang w:val="fr-CH" w:eastAsia="de-CH"/>
              </w:rPr>
              <w:t xml:space="preserve">glement d'examen </w:t>
            </w:r>
            <w:r>
              <w:rPr>
                <w:rFonts w:ascii="Arial" w:hAnsi="Arial" w:cs="Arial"/>
                <w:sz w:val="18"/>
                <w:lang w:val="fr-CH" w:eastAsia="de-CH"/>
              </w:rPr>
              <w:t xml:space="preserve">actuel </w:t>
            </w:r>
            <w:r w:rsidRPr="006B0E1A">
              <w:rPr>
                <w:rFonts w:ascii="Arial" w:hAnsi="Arial" w:cs="Arial"/>
                <w:sz w:val="18"/>
                <w:lang w:val="fr-CH" w:eastAsia="de-CH"/>
              </w:rPr>
              <w:t>et le programme de certification correspondant</w:t>
            </w:r>
            <w:r w:rsidR="008306D0">
              <w:rPr>
                <w:rFonts w:ascii="Arial" w:hAnsi="Arial" w:cs="Arial"/>
                <w:sz w:val="18"/>
                <w:lang w:val="fr-CH" w:eastAsia="de-CH"/>
              </w:rPr>
              <w:t>, ainsi les frais de CHF 240.00 pour le nouveau certificat.</w:t>
            </w:r>
            <w:r w:rsidRPr="006B0E1A">
              <w:rPr>
                <w:rFonts w:ascii="Arial" w:hAnsi="Arial" w:cs="Arial"/>
                <w:sz w:val="18"/>
                <w:lang w:val="fr-CH" w:eastAsia="de-CH"/>
              </w:rPr>
              <w:t xml:space="preserve"> Les informations fournies sont complètes et véridiques.</w:t>
            </w:r>
          </w:p>
        </w:tc>
      </w:tr>
      <w:tr w:rsidR="006B0E1A" w:rsidRPr="00D56630" w14:paraId="7C9FA2D0" w14:textId="77777777" w:rsidTr="006B0E1A">
        <w:trPr>
          <w:trHeight w:val="32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27C8B" w14:textId="77777777" w:rsidR="006B0E1A" w:rsidRPr="006B0E1A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88A" w14:textId="77777777" w:rsidR="006B0E1A" w:rsidRPr="001377D7" w:rsidRDefault="006B0E1A" w:rsidP="006B0E1A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Lieu</w:t>
            </w:r>
          </w:p>
          <w:p w14:paraId="0140A5A9" w14:textId="204C0944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FEA9C" w14:textId="4D65F15F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Date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82E93" w14:textId="23FD9C7D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Signature</w:t>
            </w:r>
          </w:p>
        </w:tc>
      </w:tr>
      <w:tr w:rsidR="006B0E1A" w:rsidRPr="00D56630" w14:paraId="32A49E69" w14:textId="77777777" w:rsidTr="000741CA">
        <w:trPr>
          <w:trHeight w:val="64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5299" w14:textId="77777777" w:rsidR="006B0E1A" w:rsidRPr="001377D7" w:rsidRDefault="006B0E1A" w:rsidP="006B0E1A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14:paraId="40707ED7" w14:textId="77777777" w:rsidR="006B0E1A" w:rsidRPr="001377D7" w:rsidRDefault="006B0E1A" w:rsidP="006B0E1A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377D7">
              <w:rPr>
                <w:rFonts w:ascii="Arial" w:hAnsi="Arial" w:cs="Arial"/>
                <w:b/>
                <w:sz w:val="18"/>
                <w:szCs w:val="18"/>
                <w:lang w:val="fr-CH"/>
              </w:rPr>
              <w:t>Candidat/e</w:t>
            </w:r>
          </w:p>
          <w:p w14:paraId="13361341" w14:textId="536939E8" w:rsidR="006B0E1A" w:rsidRPr="001321F4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1C9" w14:textId="77777777" w:rsidR="006B0E1A" w:rsidRPr="001377D7" w:rsidRDefault="006B0E1A" w:rsidP="006B0E1A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C8D6AAC" w14:textId="4412C06C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531" w14:textId="77777777" w:rsidR="006B0E1A" w:rsidRPr="001377D7" w:rsidRDefault="006B0E1A" w:rsidP="006B0E1A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8421BF4" w14:textId="4DFAD57D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1377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A56" w14:textId="77777777" w:rsidR="006B0E1A" w:rsidRPr="001377D7" w:rsidRDefault="006B0E1A" w:rsidP="006B0E1A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B3746D2" w14:textId="77777777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</w:tbl>
    <w:p w14:paraId="58D4C553" w14:textId="75A2EEC5" w:rsidR="006C18D7" w:rsidRPr="008306D0" w:rsidRDefault="006C18D7">
      <w:pPr>
        <w:rPr>
          <w:rFonts w:ascii="Arial" w:hAnsi="Arial" w:cs="Arial"/>
          <w:szCs w:val="22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6B0E1A" w:rsidRPr="00A573B0" w14:paraId="0956C311" w14:textId="77777777" w:rsidTr="00EA4152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4750FF16" w14:textId="671CD5EB" w:rsidR="006B0E1A" w:rsidRPr="006B0E1A" w:rsidRDefault="006B0E1A" w:rsidP="006B0E1A">
            <w:pPr>
              <w:rPr>
                <w:rFonts w:ascii="Arial" w:hAnsi="Arial" w:cs="Arial"/>
                <w:b/>
                <w:sz w:val="18"/>
                <w:szCs w:val="18"/>
                <w:lang w:val="fr-CH" w:eastAsia="en-US"/>
              </w:rPr>
            </w:pPr>
            <w:r w:rsidRPr="001377D7">
              <w:rPr>
                <w:rFonts w:ascii="Arial" w:hAnsi="Arial" w:cs="Arial"/>
                <w:b/>
                <w:sz w:val="18"/>
                <w:lang w:val="fr-CH"/>
              </w:rPr>
              <w:t xml:space="preserve">A remplir par l’organisme de certification </w:t>
            </w:r>
          </w:p>
        </w:tc>
      </w:tr>
      <w:tr w:rsidR="006B0E1A" w:rsidRPr="00D56630" w14:paraId="29BB302E" w14:textId="77777777" w:rsidTr="005341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0F02" w14:textId="4B1A2F14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t xml:space="preserve">Personne responsable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389" w14:textId="26C65F6E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t xml:space="preserve">Personne responsable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025" w14:textId="15ED86CE" w:rsidR="006B0E1A" w:rsidRPr="00D56630" w:rsidRDefault="006B0E1A" w:rsidP="006B0E1A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1377D7">
              <w:rPr>
                <w:rFonts w:ascii="Arial" w:hAnsi="Arial" w:cs="Arial"/>
                <w:sz w:val="18"/>
                <w:lang w:val="fr-CH"/>
              </w:rPr>
              <w:t xml:space="preserve">Personne responsable </w:t>
            </w:r>
          </w:p>
        </w:tc>
      </w:tr>
    </w:tbl>
    <w:p w14:paraId="410737F5" w14:textId="454A5CD9" w:rsidR="006C18D7" w:rsidRPr="006C18D7" w:rsidRDefault="006C18D7" w:rsidP="006C18D7">
      <w:pPr>
        <w:tabs>
          <w:tab w:val="left" w:pos="900"/>
        </w:tabs>
        <w:rPr>
          <w:rFonts w:ascii="Arial" w:hAnsi="Arial" w:cs="Arial"/>
          <w:sz w:val="20"/>
          <w:lang w:val="de-CH" w:eastAsia="en-US"/>
        </w:rPr>
      </w:pPr>
    </w:p>
    <w:sectPr w:rsidR="006C18D7" w:rsidRPr="006C18D7" w:rsidSect="00935C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2B113" w14:textId="77777777" w:rsidR="00500992" w:rsidRDefault="00500992">
      <w:r>
        <w:separator/>
      </w:r>
    </w:p>
  </w:endnote>
  <w:endnote w:type="continuationSeparator" w:id="0">
    <w:p w14:paraId="70A980D5" w14:textId="77777777" w:rsidR="00500992" w:rsidRDefault="005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CDFE" w14:textId="702BD1C0" w:rsidR="00BB1C1F" w:rsidRPr="00935C22" w:rsidRDefault="00BB1C1F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6B0E1A">
      <w:rPr>
        <w:rFonts w:ascii="Arial" w:hAnsi="Arial" w:cs="Arial"/>
        <w:noProof/>
        <w:sz w:val="16"/>
        <w:lang w:val="de-CH"/>
      </w:rPr>
      <w:t>Antrag Passerelle (Umtausch Zertifikat) F V01 20210114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B2AC" w14:textId="77777777" w:rsidR="00A573B0" w:rsidRPr="003D7A1E" w:rsidRDefault="00A573B0" w:rsidP="00A573B0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szCs w:val="22"/>
        <w:lang w:val="en-US" w:eastAsia="en-US"/>
      </w:rPr>
    </w:pPr>
    <w:r w:rsidRPr="003D7A1E">
      <w:rPr>
        <w:rFonts w:ascii="Arial" w:eastAsia="Arial" w:hAnsi="Arial"/>
        <w:noProof/>
        <w:sz w:val="16"/>
        <w:szCs w:val="22"/>
        <w:lang w:val="en-US" w:eastAsia="en-US"/>
      </w:rPr>
      <w:drawing>
        <wp:anchor distT="0" distB="0" distL="114300" distR="114300" simplePos="0" relativeHeight="251668480" behindDoc="0" locked="0" layoutInCell="1" allowOverlap="1" wp14:anchorId="1AE8A674" wp14:editId="6A466D48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szCs w:val="22"/>
        <w:lang w:val="en-US" w:eastAsia="en-US"/>
      </w:rPr>
      <w:t>Personnel Certification</w:t>
    </w:r>
  </w:p>
  <w:p w14:paraId="14DA6C1E" w14:textId="77777777" w:rsidR="00A573B0" w:rsidRPr="003D7A1E" w:rsidRDefault="00A573B0" w:rsidP="00A573B0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en-US" w:eastAsia="en-US"/>
      </w:rPr>
    </w:pPr>
    <w:r w:rsidRPr="003D7A1E">
      <w:rPr>
        <w:rFonts w:ascii="Arial" w:eastAsia="Arial" w:hAnsi="Arial"/>
        <w:sz w:val="16"/>
        <w:szCs w:val="22"/>
        <w:lang w:val="en-US" w:eastAsia="en-US"/>
      </w:rPr>
      <w:t>SAQ Swiss Association for Quality</w:t>
    </w:r>
    <w:r w:rsidRPr="003D7A1E">
      <w:rPr>
        <w:rFonts w:ascii="Arial" w:eastAsia="Arial" w:hAnsi="Arial"/>
        <w:sz w:val="16"/>
        <w:szCs w:val="22"/>
        <w:lang w:val="en-US" w:eastAsia="en-US"/>
      </w:rPr>
      <w:tab/>
      <w:t>T +41 (0)31 330 99 00</w:t>
    </w:r>
  </w:p>
  <w:p w14:paraId="1A7289A7" w14:textId="77777777" w:rsidR="00A573B0" w:rsidRPr="003D7A1E" w:rsidRDefault="00A573B0" w:rsidP="00A573B0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Ramuzstrasse 15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banking@saq.ch</w:t>
    </w:r>
  </w:p>
  <w:p w14:paraId="483EB344" w14:textId="140F07D9" w:rsidR="00BB1C1F" w:rsidRPr="00A573B0" w:rsidRDefault="00A573B0" w:rsidP="00A573B0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CH-3027 Bern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F946" w14:textId="77777777" w:rsidR="00500992" w:rsidRDefault="00500992">
      <w:r>
        <w:separator/>
      </w:r>
    </w:p>
  </w:footnote>
  <w:footnote w:type="continuationSeparator" w:id="0">
    <w:p w14:paraId="6254FE56" w14:textId="77777777" w:rsidR="00500992" w:rsidRDefault="0050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EB42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7408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7333A"/>
    <w:multiLevelType w:val="hybridMultilevel"/>
    <w:tmpl w:val="D026E184"/>
    <w:lvl w:ilvl="0" w:tplc="08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2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5D204F"/>
    <w:multiLevelType w:val="hybridMultilevel"/>
    <w:tmpl w:val="3AECCA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7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35"/>
  </w:num>
  <w:num w:numId="4">
    <w:abstractNumId w:val="12"/>
  </w:num>
  <w:num w:numId="5">
    <w:abstractNumId w:val="10"/>
  </w:num>
  <w:num w:numId="6">
    <w:abstractNumId w:val="17"/>
  </w:num>
  <w:num w:numId="7">
    <w:abstractNumId w:val="16"/>
  </w:num>
  <w:num w:numId="8">
    <w:abstractNumId w:val="18"/>
  </w:num>
  <w:num w:numId="9">
    <w:abstractNumId w:val="38"/>
  </w:num>
  <w:num w:numId="10">
    <w:abstractNumId w:val="27"/>
  </w:num>
  <w:num w:numId="11">
    <w:abstractNumId w:val="30"/>
  </w:num>
  <w:num w:numId="12">
    <w:abstractNumId w:val="4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7"/>
  </w:num>
  <w:num w:numId="16">
    <w:abstractNumId w:val="13"/>
  </w:num>
  <w:num w:numId="17">
    <w:abstractNumId w:val="21"/>
  </w:num>
  <w:num w:numId="18">
    <w:abstractNumId w:val="42"/>
  </w:num>
  <w:num w:numId="19">
    <w:abstractNumId w:val="3"/>
  </w:num>
  <w:num w:numId="20">
    <w:abstractNumId w:val="43"/>
  </w:num>
  <w:num w:numId="21">
    <w:abstractNumId w:val="20"/>
  </w:num>
  <w:num w:numId="22">
    <w:abstractNumId w:val="6"/>
  </w:num>
  <w:num w:numId="23">
    <w:abstractNumId w:val="11"/>
  </w:num>
  <w:num w:numId="24">
    <w:abstractNumId w:val="29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26"/>
  </w:num>
  <w:num w:numId="30">
    <w:abstractNumId w:val="1"/>
  </w:num>
  <w:num w:numId="31">
    <w:abstractNumId w:val="14"/>
  </w:num>
  <w:num w:numId="32">
    <w:abstractNumId w:val="19"/>
  </w:num>
  <w:num w:numId="33">
    <w:abstractNumId w:val="39"/>
  </w:num>
  <w:num w:numId="34">
    <w:abstractNumId w:val="8"/>
  </w:num>
  <w:num w:numId="35">
    <w:abstractNumId w:val="2"/>
  </w:num>
  <w:num w:numId="36">
    <w:abstractNumId w:val="0"/>
  </w:num>
  <w:num w:numId="37">
    <w:abstractNumId w:val="23"/>
  </w:num>
  <w:num w:numId="38">
    <w:abstractNumId w:val="40"/>
  </w:num>
  <w:num w:numId="39">
    <w:abstractNumId w:val="34"/>
  </w:num>
  <w:num w:numId="40">
    <w:abstractNumId w:val="33"/>
  </w:num>
  <w:num w:numId="41">
    <w:abstractNumId w:val="24"/>
  </w:num>
  <w:num w:numId="42">
    <w:abstractNumId w:val="9"/>
  </w:num>
  <w:num w:numId="43">
    <w:abstractNumId w:val="15"/>
  </w:num>
  <w:num w:numId="44">
    <w:abstractNumId w:val="32"/>
  </w:num>
  <w:num w:numId="45">
    <w:abstractNumId w:val="41"/>
  </w:num>
  <w:num w:numId="46">
    <w:abstractNumId w:val="46"/>
  </w:num>
  <w:num w:numId="47">
    <w:abstractNumId w:val="4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xeWOcNr8Lxeoo/8pgwvaWr/wxJ4Gg0/hIyWTeehahUakCpi/XbmHWgEnQszURHTNcKT2cvHypEplBMPv3xflg==" w:salt="2rhQBp6/0k1z6c0q6y48Cw=="/>
  <w:defaultTabStop w:val="720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14CD6"/>
    <w:rsid w:val="00020AB2"/>
    <w:rsid w:val="0002759A"/>
    <w:rsid w:val="00032608"/>
    <w:rsid w:val="00034EBF"/>
    <w:rsid w:val="00037750"/>
    <w:rsid w:val="00042434"/>
    <w:rsid w:val="00051F5D"/>
    <w:rsid w:val="000523C6"/>
    <w:rsid w:val="00076CC8"/>
    <w:rsid w:val="00076E9C"/>
    <w:rsid w:val="000924AC"/>
    <w:rsid w:val="0009327B"/>
    <w:rsid w:val="00094FE7"/>
    <w:rsid w:val="00096948"/>
    <w:rsid w:val="000A32B8"/>
    <w:rsid w:val="000B11C4"/>
    <w:rsid w:val="000B7657"/>
    <w:rsid w:val="000C0B32"/>
    <w:rsid w:val="000C33F4"/>
    <w:rsid w:val="000F3C9D"/>
    <w:rsid w:val="000F5EF2"/>
    <w:rsid w:val="001022F8"/>
    <w:rsid w:val="0011242D"/>
    <w:rsid w:val="001177FC"/>
    <w:rsid w:val="001321F4"/>
    <w:rsid w:val="00152E37"/>
    <w:rsid w:val="001772BD"/>
    <w:rsid w:val="001A5596"/>
    <w:rsid w:val="001A6A53"/>
    <w:rsid w:val="001A7FA6"/>
    <w:rsid w:val="001D1355"/>
    <w:rsid w:val="001D2FBE"/>
    <w:rsid w:val="001D76AC"/>
    <w:rsid w:val="001E0B1A"/>
    <w:rsid w:val="001E5402"/>
    <w:rsid w:val="001E6540"/>
    <w:rsid w:val="001F54A0"/>
    <w:rsid w:val="00202A95"/>
    <w:rsid w:val="002039BA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720DF"/>
    <w:rsid w:val="00283173"/>
    <w:rsid w:val="00286876"/>
    <w:rsid w:val="00294047"/>
    <w:rsid w:val="002A14EF"/>
    <w:rsid w:val="002B4279"/>
    <w:rsid w:val="002C1577"/>
    <w:rsid w:val="002C1721"/>
    <w:rsid w:val="002C3990"/>
    <w:rsid w:val="002C51BB"/>
    <w:rsid w:val="002C7D38"/>
    <w:rsid w:val="002D1481"/>
    <w:rsid w:val="002F1E14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D1327"/>
    <w:rsid w:val="003D6D67"/>
    <w:rsid w:val="003E57F4"/>
    <w:rsid w:val="003F6FE5"/>
    <w:rsid w:val="00405878"/>
    <w:rsid w:val="004124D6"/>
    <w:rsid w:val="00415C40"/>
    <w:rsid w:val="00416DAC"/>
    <w:rsid w:val="00427799"/>
    <w:rsid w:val="004310A5"/>
    <w:rsid w:val="00435936"/>
    <w:rsid w:val="0044026A"/>
    <w:rsid w:val="00440ABC"/>
    <w:rsid w:val="00445B56"/>
    <w:rsid w:val="00451E74"/>
    <w:rsid w:val="00460B01"/>
    <w:rsid w:val="00466071"/>
    <w:rsid w:val="004A396C"/>
    <w:rsid w:val="004A7525"/>
    <w:rsid w:val="004B63EA"/>
    <w:rsid w:val="004C0234"/>
    <w:rsid w:val="004C22ED"/>
    <w:rsid w:val="004E76EF"/>
    <w:rsid w:val="004E7B0B"/>
    <w:rsid w:val="00500992"/>
    <w:rsid w:val="00501FF7"/>
    <w:rsid w:val="00502652"/>
    <w:rsid w:val="005071FE"/>
    <w:rsid w:val="0051306F"/>
    <w:rsid w:val="005149F0"/>
    <w:rsid w:val="005341F9"/>
    <w:rsid w:val="005348CF"/>
    <w:rsid w:val="00537588"/>
    <w:rsid w:val="0054066C"/>
    <w:rsid w:val="00545649"/>
    <w:rsid w:val="00562470"/>
    <w:rsid w:val="00571690"/>
    <w:rsid w:val="00576B28"/>
    <w:rsid w:val="005A7BC1"/>
    <w:rsid w:val="005B2ECD"/>
    <w:rsid w:val="005C16FD"/>
    <w:rsid w:val="005C6426"/>
    <w:rsid w:val="005D0702"/>
    <w:rsid w:val="005D3BEA"/>
    <w:rsid w:val="005D4ADC"/>
    <w:rsid w:val="005E6E81"/>
    <w:rsid w:val="005F23C7"/>
    <w:rsid w:val="005F3887"/>
    <w:rsid w:val="005F4C42"/>
    <w:rsid w:val="006018F3"/>
    <w:rsid w:val="006153BC"/>
    <w:rsid w:val="00650BE0"/>
    <w:rsid w:val="00663E30"/>
    <w:rsid w:val="00673906"/>
    <w:rsid w:val="00687235"/>
    <w:rsid w:val="00693052"/>
    <w:rsid w:val="006A1183"/>
    <w:rsid w:val="006A1EA8"/>
    <w:rsid w:val="006A3CB8"/>
    <w:rsid w:val="006B0E1A"/>
    <w:rsid w:val="006B3F69"/>
    <w:rsid w:val="006C1368"/>
    <w:rsid w:val="006C18D7"/>
    <w:rsid w:val="006D5DF6"/>
    <w:rsid w:val="006F3E73"/>
    <w:rsid w:val="006F7F02"/>
    <w:rsid w:val="00702FD5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60B96"/>
    <w:rsid w:val="00760E22"/>
    <w:rsid w:val="00766090"/>
    <w:rsid w:val="00772F36"/>
    <w:rsid w:val="00773CA7"/>
    <w:rsid w:val="007802E7"/>
    <w:rsid w:val="007822D3"/>
    <w:rsid w:val="007915D0"/>
    <w:rsid w:val="00796C55"/>
    <w:rsid w:val="007A73B9"/>
    <w:rsid w:val="007B0612"/>
    <w:rsid w:val="007B38E5"/>
    <w:rsid w:val="007C223D"/>
    <w:rsid w:val="007C6A53"/>
    <w:rsid w:val="007D761C"/>
    <w:rsid w:val="007E4764"/>
    <w:rsid w:val="007F5380"/>
    <w:rsid w:val="008039B3"/>
    <w:rsid w:val="008222F5"/>
    <w:rsid w:val="0082710B"/>
    <w:rsid w:val="008306D0"/>
    <w:rsid w:val="008434C9"/>
    <w:rsid w:val="008438E2"/>
    <w:rsid w:val="008512BB"/>
    <w:rsid w:val="0085385B"/>
    <w:rsid w:val="00855DAE"/>
    <w:rsid w:val="008562D5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E74C4"/>
    <w:rsid w:val="008F3A66"/>
    <w:rsid w:val="008F4CEE"/>
    <w:rsid w:val="008F57F1"/>
    <w:rsid w:val="008F6F27"/>
    <w:rsid w:val="00900FE1"/>
    <w:rsid w:val="009050F7"/>
    <w:rsid w:val="00935359"/>
    <w:rsid w:val="00935C22"/>
    <w:rsid w:val="00935FEE"/>
    <w:rsid w:val="00937266"/>
    <w:rsid w:val="00960BB5"/>
    <w:rsid w:val="009669B8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A01E6C"/>
    <w:rsid w:val="00A02150"/>
    <w:rsid w:val="00A17E8A"/>
    <w:rsid w:val="00A30350"/>
    <w:rsid w:val="00A31386"/>
    <w:rsid w:val="00A42942"/>
    <w:rsid w:val="00A5279F"/>
    <w:rsid w:val="00A573B0"/>
    <w:rsid w:val="00A64E78"/>
    <w:rsid w:val="00A67B7B"/>
    <w:rsid w:val="00A71440"/>
    <w:rsid w:val="00A800C1"/>
    <w:rsid w:val="00AA1427"/>
    <w:rsid w:val="00AA3986"/>
    <w:rsid w:val="00AA48C2"/>
    <w:rsid w:val="00AA7079"/>
    <w:rsid w:val="00AC12FF"/>
    <w:rsid w:val="00AC2740"/>
    <w:rsid w:val="00AC4476"/>
    <w:rsid w:val="00AE36B5"/>
    <w:rsid w:val="00B0036F"/>
    <w:rsid w:val="00B02A36"/>
    <w:rsid w:val="00B068BE"/>
    <w:rsid w:val="00B07E41"/>
    <w:rsid w:val="00B1305A"/>
    <w:rsid w:val="00B265A4"/>
    <w:rsid w:val="00B3730D"/>
    <w:rsid w:val="00B40ACF"/>
    <w:rsid w:val="00B46502"/>
    <w:rsid w:val="00B47141"/>
    <w:rsid w:val="00B52BE8"/>
    <w:rsid w:val="00B560E6"/>
    <w:rsid w:val="00B77337"/>
    <w:rsid w:val="00B86E7D"/>
    <w:rsid w:val="00B972F5"/>
    <w:rsid w:val="00B979BB"/>
    <w:rsid w:val="00BA71B4"/>
    <w:rsid w:val="00BA7BEF"/>
    <w:rsid w:val="00BB1C1F"/>
    <w:rsid w:val="00BC1592"/>
    <w:rsid w:val="00BD4FC6"/>
    <w:rsid w:val="00BE0721"/>
    <w:rsid w:val="00BE5F8D"/>
    <w:rsid w:val="00BF7106"/>
    <w:rsid w:val="00C00A73"/>
    <w:rsid w:val="00C0508B"/>
    <w:rsid w:val="00C13DA6"/>
    <w:rsid w:val="00C25DE5"/>
    <w:rsid w:val="00C32FB0"/>
    <w:rsid w:val="00C52742"/>
    <w:rsid w:val="00C668F4"/>
    <w:rsid w:val="00C673E8"/>
    <w:rsid w:val="00C701B6"/>
    <w:rsid w:val="00C93452"/>
    <w:rsid w:val="00C96A6E"/>
    <w:rsid w:val="00CA654D"/>
    <w:rsid w:val="00CB792B"/>
    <w:rsid w:val="00CD269C"/>
    <w:rsid w:val="00CD4E96"/>
    <w:rsid w:val="00CD5957"/>
    <w:rsid w:val="00CD612F"/>
    <w:rsid w:val="00CE53B6"/>
    <w:rsid w:val="00CF0923"/>
    <w:rsid w:val="00CF1745"/>
    <w:rsid w:val="00CF701F"/>
    <w:rsid w:val="00D003AE"/>
    <w:rsid w:val="00D008AF"/>
    <w:rsid w:val="00D01B61"/>
    <w:rsid w:val="00D1060B"/>
    <w:rsid w:val="00D31828"/>
    <w:rsid w:val="00D33598"/>
    <w:rsid w:val="00D40B48"/>
    <w:rsid w:val="00D54E0E"/>
    <w:rsid w:val="00D56630"/>
    <w:rsid w:val="00D763EF"/>
    <w:rsid w:val="00D84CE4"/>
    <w:rsid w:val="00DA06B1"/>
    <w:rsid w:val="00DA27D4"/>
    <w:rsid w:val="00DA6478"/>
    <w:rsid w:val="00DA6895"/>
    <w:rsid w:val="00DB0AB9"/>
    <w:rsid w:val="00DB535F"/>
    <w:rsid w:val="00DD0A7B"/>
    <w:rsid w:val="00DE47FC"/>
    <w:rsid w:val="00DF759B"/>
    <w:rsid w:val="00E06C13"/>
    <w:rsid w:val="00E11F63"/>
    <w:rsid w:val="00E33577"/>
    <w:rsid w:val="00E37F1E"/>
    <w:rsid w:val="00E46A53"/>
    <w:rsid w:val="00E50846"/>
    <w:rsid w:val="00E577E0"/>
    <w:rsid w:val="00E60B80"/>
    <w:rsid w:val="00E83379"/>
    <w:rsid w:val="00E91B69"/>
    <w:rsid w:val="00EA2257"/>
    <w:rsid w:val="00EB2BA3"/>
    <w:rsid w:val="00ED11D9"/>
    <w:rsid w:val="00ED5143"/>
    <w:rsid w:val="00EF0C7C"/>
    <w:rsid w:val="00EF3090"/>
    <w:rsid w:val="00F01909"/>
    <w:rsid w:val="00F422D4"/>
    <w:rsid w:val="00F440AF"/>
    <w:rsid w:val="00F46920"/>
    <w:rsid w:val="00F61B74"/>
    <w:rsid w:val="00F66459"/>
    <w:rsid w:val="00F67C3A"/>
    <w:rsid w:val="00F7724D"/>
    <w:rsid w:val="00F85F5D"/>
    <w:rsid w:val="00FA193A"/>
    <w:rsid w:val="00FA350E"/>
    <w:rsid w:val="00FA416C"/>
    <w:rsid w:val="00FA557E"/>
    <w:rsid w:val="00FB3B87"/>
    <w:rsid w:val="00FD36C3"/>
    <w:rsid w:val="00FD5B91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476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36</cp:revision>
  <cp:lastPrinted>2018-10-01T09:27:00Z</cp:lastPrinted>
  <dcterms:created xsi:type="dcterms:W3CDTF">2019-03-07T07:46:00Z</dcterms:created>
  <dcterms:modified xsi:type="dcterms:W3CDTF">2021-05-28T11:34:00Z</dcterms:modified>
</cp:coreProperties>
</file>