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27A7" w14:textId="509CA122" w:rsidR="00DD0A7B" w:rsidRPr="004A6FBB" w:rsidRDefault="004A6FBB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en-US" w:eastAsia="de-CH"/>
        </w:rPr>
      </w:pPr>
      <w:r w:rsidRPr="004A6FBB">
        <w:rPr>
          <w:rFonts w:ascii="Arial" w:hAnsi="Arial" w:cs="Arial"/>
          <w:b/>
          <w:bCs/>
          <w:sz w:val="40"/>
          <w:szCs w:val="40"/>
          <w:lang w:val="en-US" w:eastAsia="de-CH"/>
        </w:rPr>
        <w:t>Request for additional service SAQ certificate</w:t>
      </w:r>
    </w:p>
    <w:p w14:paraId="0BB7FD58" w14:textId="2BDCC745" w:rsidR="000C73D0" w:rsidRPr="004A6FBB" w:rsidRDefault="004A6FBB" w:rsidP="00B9658A">
      <w:pPr>
        <w:spacing w:after="60"/>
        <w:ind w:right="51"/>
        <w:rPr>
          <w:rFonts w:ascii="Arial" w:hAnsi="Arial" w:cs="Arial"/>
          <w:sz w:val="18"/>
          <w:szCs w:val="18"/>
          <w:lang w:val="en-US" w:eastAsia="de-CH"/>
        </w:rPr>
      </w:pPr>
      <w:r w:rsidRPr="004A6FBB">
        <w:rPr>
          <w:rFonts w:ascii="Arial" w:hAnsi="Arial" w:cs="Arial"/>
          <w:sz w:val="18"/>
          <w:szCs w:val="18"/>
          <w:lang w:val="en-US" w:eastAsia="de-CH"/>
        </w:rPr>
        <w:t>You can request the following additional services for your existing certificate (please select</w:t>
      </w:r>
      <w:r w:rsidR="002C49D4" w:rsidRPr="004A6FBB">
        <w:rPr>
          <w:rFonts w:ascii="Arial" w:hAnsi="Arial" w:cs="Arial"/>
          <w:sz w:val="18"/>
          <w:szCs w:val="18"/>
          <w:lang w:val="en-US" w:eastAsia="de-CH"/>
        </w:rPr>
        <w:t>):</w:t>
      </w:r>
      <w:r w:rsidR="007D53D3" w:rsidRPr="004A6FBB">
        <w:rPr>
          <w:rFonts w:ascii="Arial" w:hAnsi="Arial" w:cs="Arial"/>
          <w:sz w:val="18"/>
          <w:szCs w:val="18"/>
          <w:lang w:val="en-US" w:eastAsia="de-CH"/>
        </w:rPr>
        <w:t xml:space="preserve"> </w:t>
      </w:r>
    </w:p>
    <w:p w14:paraId="6309375E" w14:textId="4282F9A6" w:rsidR="00265DD6" w:rsidRPr="004A6FBB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  <w:lang w:val="en-US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FBB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BC3EDF">
        <w:rPr>
          <w:rFonts w:ascii="Arial" w:hAnsi="Arial" w:cs="Arial"/>
          <w:sz w:val="18"/>
          <w:szCs w:val="18"/>
        </w:rPr>
      </w:r>
      <w:r w:rsidR="00BC3EDF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AA024B" w:rsidRPr="004A6FBB">
        <w:rPr>
          <w:rFonts w:ascii="Arial" w:hAnsi="Arial" w:cs="Arial"/>
          <w:sz w:val="18"/>
          <w:szCs w:val="18"/>
          <w:lang w:val="en-US"/>
        </w:rPr>
        <w:tab/>
      </w:r>
      <w:r w:rsidR="004A6FBB" w:rsidRPr="004A6FBB">
        <w:rPr>
          <w:rFonts w:ascii="Arial" w:hAnsi="Arial" w:cs="Arial"/>
          <w:sz w:val="18"/>
          <w:szCs w:val="18"/>
          <w:lang w:val="en-US"/>
        </w:rPr>
        <w:t xml:space="preserve">Hard copy of the digital certificate on SAQ certificate paper </w:t>
      </w:r>
      <w:r w:rsidR="004A6FBB">
        <w:rPr>
          <w:rFonts w:ascii="Arial" w:hAnsi="Arial" w:cs="Arial"/>
          <w:sz w:val="18"/>
          <w:szCs w:val="18"/>
          <w:lang w:val="en-US"/>
        </w:rPr>
        <w:tab/>
      </w:r>
      <w:r w:rsidR="006A3AC2" w:rsidRPr="004A6FBB">
        <w:rPr>
          <w:rFonts w:ascii="Arial" w:hAnsi="Arial" w:cs="Arial"/>
          <w:sz w:val="18"/>
          <w:szCs w:val="18"/>
          <w:lang w:val="en-US"/>
        </w:rPr>
        <w:tab/>
      </w:r>
      <w:r w:rsidR="006A3AC2" w:rsidRPr="004A6FBB">
        <w:rPr>
          <w:rFonts w:ascii="Arial" w:hAnsi="Arial" w:cs="Arial"/>
          <w:sz w:val="18"/>
          <w:szCs w:val="18"/>
          <w:lang w:val="en-US"/>
        </w:rPr>
        <w:tab/>
        <w:t>CHF 100.00</w:t>
      </w:r>
    </w:p>
    <w:p w14:paraId="6D836823" w14:textId="337B57EE" w:rsidR="00265DD6" w:rsidRPr="004A6FBB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  <w:lang w:val="en-US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FBB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BC3EDF">
        <w:rPr>
          <w:rFonts w:ascii="Arial" w:hAnsi="Arial" w:cs="Arial"/>
          <w:sz w:val="18"/>
          <w:szCs w:val="18"/>
        </w:rPr>
      </w:r>
      <w:r w:rsidR="00BC3EDF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6A3AC2" w:rsidRPr="004A6FBB">
        <w:rPr>
          <w:rFonts w:ascii="Arial" w:hAnsi="Arial" w:cs="Arial"/>
          <w:sz w:val="18"/>
          <w:szCs w:val="18"/>
          <w:lang w:val="en-US"/>
        </w:rPr>
        <w:tab/>
      </w:r>
      <w:r w:rsidR="004A6FBB" w:rsidRPr="004A6FBB">
        <w:rPr>
          <w:rFonts w:ascii="Arial" w:hAnsi="Arial" w:cs="Arial"/>
          <w:sz w:val="18"/>
          <w:szCs w:val="18"/>
          <w:lang w:val="en-US"/>
        </w:rPr>
        <w:t>Exchange of the hard copy certificate for a digital certificate</w:t>
      </w:r>
      <w:r w:rsidR="001A1C1A" w:rsidRPr="004A6FBB">
        <w:rPr>
          <w:rFonts w:ascii="Arial" w:hAnsi="Arial" w:cs="Arial"/>
          <w:sz w:val="18"/>
          <w:szCs w:val="18"/>
          <w:lang w:val="en-US"/>
        </w:rPr>
        <w:tab/>
      </w:r>
      <w:r w:rsidR="001A1C1A" w:rsidRPr="004A6FBB">
        <w:rPr>
          <w:rFonts w:ascii="Arial" w:hAnsi="Arial" w:cs="Arial"/>
          <w:sz w:val="18"/>
          <w:szCs w:val="18"/>
          <w:lang w:val="en-US"/>
        </w:rPr>
        <w:tab/>
      </w:r>
      <w:r w:rsidR="001A1C1A" w:rsidRPr="004A6FBB">
        <w:rPr>
          <w:rFonts w:ascii="Arial" w:hAnsi="Arial" w:cs="Arial"/>
          <w:sz w:val="18"/>
          <w:szCs w:val="18"/>
          <w:lang w:val="en-US"/>
        </w:rPr>
        <w:tab/>
        <w:t>CHF 100.00</w:t>
      </w:r>
    </w:p>
    <w:p w14:paraId="44BFFD3E" w14:textId="5B7BB4FA" w:rsidR="00265DD6" w:rsidRPr="004A6FBB" w:rsidRDefault="00265DD6" w:rsidP="00935C22">
      <w:pPr>
        <w:spacing w:line="360" w:lineRule="auto"/>
        <w:ind w:right="51"/>
        <w:rPr>
          <w:rFonts w:ascii="Arial" w:hAnsi="Arial" w:cs="Arial"/>
          <w:sz w:val="18"/>
          <w:szCs w:val="18"/>
          <w:lang w:val="en-US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FBB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BC3EDF">
        <w:rPr>
          <w:rFonts w:ascii="Arial" w:hAnsi="Arial" w:cs="Arial"/>
          <w:sz w:val="18"/>
          <w:szCs w:val="18"/>
        </w:rPr>
      </w:r>
      <w:r w:rsidR="00BC3EDF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1A1C1A" w:rsidRPr="004A6FBB">
        <w:rPr>
          <w:rFonts w:ascii="Arial" w:hAnsi="Arial" w:cs="Arial"/>
          <w:sz w:val="18"/>
          <w:szCs w:val="18"/>
          <w:lang w:val="en-US"/>
        </w:rPr>
        <w:tab/>
      </w:r>
      <w:r w:rsidR="004A6FBB" w:rsidRPr="004A6FBB">
        <w:rPr>
          <w:rFonts w:ascii="Arial" w:hAnsi="Arial" w:cs="Arial"/>
          <w:sz w:val="18"/>
          <w:szCs w:val="18"/>
          <w:lang w:val="en-US"/>
        </w:rPr>
        <w:t>Order a physical certificate duplicate</w:t>
      </w:r>
      <w:r w:rsidR="004A6FBB">
        <w:rPr>
          <w:rFonts w:ascii="Arial" w:hAnsi="Arial" w:cs="Arial"/>
          <w:sz w:val="18"/>
          <w:szCs w:val="18"/>
          <w:lang w:val="en-US"/>
        </w:rPr>
        <w:tab/>
      </w:r>
      <w:r w:rsidR="00B37238" w:rsidRPr="004A6FBB">
        <w:rPr>
          <w:rFonts w:ascii="Arial" w:hAnsi="Arial" w:cs="Arial"/>
          <w:sz w:val="18"/>
          <w:szCs w:val="18"/>
          <w:lang w:val="en-US"/>
        </w:rPr>
        <w:tab/>
      </w:r>
      <w:r w:rsidR="00B37238" w:rsidRPr="004A6FBB">
        <w:rPr>
          <w:rFonts w:ascii="Arial" w:hAnsi="Arial" w:cs="Arial"/>
          <w:sz w:val="18"/>
          <w:szCs w:val="18"/>
          <w:lang w:val="en-US"/>
        </w:rPr>
        <w:tab/>
      </w:r>
      <w:r w:rsidR="00B37238" w:rsidRPr="004A6FBB">
        <w:rPr>
          <w:rFonts w:ascii="Arial" w:hAnsi="Arial" w:cs="Arial"/>
          <w:sz w:val="18"/>
          <w:szCs w:val="18"/>
          <w:lang w:val="en-US"/>
        </w:rPr>
        <w:tab/>
      </w:r>
      <w:r w:rsidR="00B37238" w:rsidRPr="004A6FBB">
        <w:rPr>
          <w:rFonts w:ascii="Arial" w:hAnsi="Arial" w:cs="Arial"/>
          <w:sz w:val="18"/>
          <w:szCs w:val="18"/>
          <w:lang w:val="en-US"/>
        </w:rPr>
        <w:tab/>
        <w:t>CHF 100.00</w:t>
      </w:r>
    </w:p>
    <w:p w14:paraId="475125DF" w14:textId="05DA9F65" w:rsidR="00265DD6" w:rsidRPr="004A6FBB" w:rsidRDefault="00265DD6" w:rsidP="00935C22">
      <w:pPr>
        <w:spacing w:line="360" w:lineRule="auto"/>
        <w:ind w:right="51"/>
        <w:rPr>
          <w:rFonts w:ascii="Arial" w:hAnsi="Arial" w:cs="Arial"/>
          <w:sz w:val="20"/>
          <w:lang w:val="en-US" w:eastAsia="de-CH"/>
        </w:rPr>
      </w:pPr>
      <w:r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FBB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BC3EDF">
        <w:rPr>
          <w:rFonts w:ascii="Arial" w:hAnsi="Arial" w:cs="Arial"/>
          <w:sz w:val="18"/>
          <w:szCs w:val="18"/>
        </w:rPr>
      </w:r>
      <w:r w:rsidR="00BC3EDF">
        <w:rPr>
          <w:rFonts w:ascii="Arial" w:hAnsi="Arial" w:cs="Arial"/>
          <w:sz w:val="18"/>
          <w:szCs w:val="18"/>
        </w:rPr>
        <w:fldChar w:fldCharType="separate"/>
      </w:r>
      <w:r w:rsidRPr="00286876">
        <w:rPr>
          <w:rFonts w:ascii="Arial" w:hAnsi="Arial" w:cs="Arial"/>
          <w:sz w:val="18"/>
          <w:szCs w:val="18"/>
        </w:rPr>
        <w:fldChar w:fldCharType="end"/>
      </w:r>
      <w:r w:rsidR="00EF5A7F" w:rsidRPr="004A6FBB">
        <w:rPr>
          <w:rFonts w:ascii="Arial" w:hAnsi="Arial" w:cs="Arial"/>
          <w:sz w:val="18"/>
          <w:szCs w:val="18"/>
          <w:lang w:val="en-US"/>
        </w:rPr>
        <w:tab/>
      </w:r>
      <w:r w:rsidR="00774A15">
        <w:rPr>
          <w:rFonts w:ascii="Arial" w:hAnsi="Arial" w:cs="Arial"/>
          <w:sz w:val="18"/>
          <w:szCs w:val="18"/>
          <w:lang w:val="en-US"/>
        </w:rPr>
        <w:t>Change</w:t>
      </w:r>
      <w:r w:rsidR="004A6FBB" w:rsidRPr="004A6FBB">
        <w:rPr>
          <w:rFonts w:ascii="Arial" w:hAnsi="Arial" w:cs="Arial"/>
          <w:sz w:val="18"/>
          <w:szCs w:val="18"/>
          <w:lang w:val="en-US"/>
        </w:rPr>
        <w:t xml:space="preserve"> of certificate language (previous certificate must be returned)</w:t>
      </w:r>
      <w:r w:rsidR="004A6FBB">
        <w:rPr>
          <w:rFonts w:ascii="Arial" w:hAnsi="Arial" w:cs="Arial"/>
          <w:sz w:val="18"/>
          <w:szCs w:val="18"/>
          <w:lang w:val="en-US"/>
        </w:rPr>
        <w:tab/>
      </w:r>
      <w:r w:rsidR="008B2155" w:rsidRPr="004A6FBB">
        <w:rPr>
          <w:rFonts w:ascii="Arial" w:hAnsi="Arial" w:cs="Arial"/>
          <w:sz w:val="18"/>
          <w:szCs w:val="18"/>
          <w:lang w:val="en-US"/>
        </w:rPr>
        <w:tab/>
        <w:t>CHF 100.00</w:t>
      </w:r>
      <w:r w:rsidR="007547B1" w:rsidRPr="004A6FBB">
        <w:rPr>
          <w:rFonts w:ascii="Arial" w:hAnsi="Arial" w:cs="Arial"/>
          <w:sz w:val="18"/>
          <w:szCs w:val="18"/>
          <w:lang w:val="en-US"/>
        </w:rPr>
        <w:br/>
      </w:r>
      <w:r w:rsidR="007547B1" w:rsidRPr="004A6FBB">
        <w:rPr>
          <w:rFonts w:ascii="Arial" w:hAnsi="Arial" w:cs="Arial"/>
          <w:sz w:val="18"/>
          <w:szCs w:val="18"/>
          <w:lang w:val="en-US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4A6FBB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BC3EDF">
        <w:rPr>
          <w:rFonts w:ascii="Arial" w:hAnsi="Arial" w:cs="Arial"/>
          <w:sz w:val="18"/>
          <w:szCs w:val="18"/>
        </w:rPr>
      </w:r>
      <w:r w:rsidR="00BC3EDF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 w:rsidRPr="004A6FBB">
        <w:rPr>
          <w:rFonts w:ascii="Arial" w:hAnsi="Arial" w:cs="Arial"/>
          <w:sz w:val="18"/>
          <w:szCs w:val="18"/>
          <w:lang w:val="en-US"/>
        </w:rPr>
        <w:t xml:space="preserve"> </w:t>
      </w:r>
      <w:r w:rsidR="005139DE">
        <w:rPr>
          <w:rFonts w:ascii="Arial" w:hAnsi="Arial" w:cs="Arial"/>
          <w:sz w:val="18"/>
          <w:szCs w:val="18"/>
          <w:lang w:val="en-US"/>
        </w:rPr>
        <w:t>German</w:t>
      </w:r>
      <w:r w:rsidR="007547B1" w:rsidRPr="004A6FBB">
        <w:rPr>
          <w:rFonts w:ascii="Arial" w:hAnsi="Arial" w:cs="Arial"/>
          <w:sz w:val="18"/>
          <w:szCs w:val="18"/>
          <w:lang w:val="en-US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4A6FBB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BC3EDF">
        <w:rPr>
          <w:rFonts w:ascii="Arial" w:hAnsi="Arial" w:cs="Arial"/>
          <w:sz w:val="18"/>
          <w:szCs w:val="18"/>
        </w:rPr>
      </w:r>
      <w:r w:rsidR="00BC3EDF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 w:rsidRPr="004A6FBB">
        <w:rPr>
          <w:rFonts w:ascii="Arial" w:hAnsi="Arial" w:cs="Arial"/>
          <w:sz w:val="18"/>
          <w:szCs w:val="18"/>
          <w:lang w:val="en-US"/>
        </w:rPr>
        <w:t xml:space="preserve"> Eng</w:t>
      </w:r>
      <w:r w:rsidR="005139DE">
        <w:rPr>
          <w:rFonts w:ascii="Arial" w:hAnsi="Arial" w:cs="Arial"/>
          <w:sz w:val="18"/>
          <w:szCs w:val="18"/>
          <w:lang w:val="en-US"/>
        </w:rPr>
        <w:t>lish</w:t>
      </w:r>
      <w:r w:rsidR="007547B1" w:rsidRPr="004A6FBB">
        <w:rPr>
          <w:rFonts w:ascii="Arial" w:hAnsi="Arial" w:cs="Arial"/>
          <w:sz w:val="18"/>
          <w:szCs w:val="18"/>
          <w:lang w:val="en-US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4A6FBB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BC3EDF">
        <w:rPr>
          <w:rFonts w:ascii="Arial" w:hAnsi="Arial" w:cs="Arial"/>
          <w:sz w:val="18"/>
          <w:szCs w:val="18"/>
        </w:rPr>
      </w:r>
      <w:r w:rsidR="00BC3EDF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 w:rsidRPr="004A6FBB">
        <w:rPr>
          <w:rFonts w:ascii="Arial" w:hAnsi="Arial" w:cs="Arial"/>
          <w:sz w:val="18"/>
          <w:szCs w:val="18"/>
          <w:lang w:val="en-US"/>
        </w:rPr>
        <w:t xml:space="preserve"> Fr</w:t>
      </w:r>
      <w:r w:rsidR="005139DE">
        <w:rPr>
          <w:rFonts w:ascii="Arial" w:hAnsi="Arial" w:cs="Arial"/>
          <w:sz w:val="18"/>
          <w:szCs w:val="18"/>
          <w:lang w:val="en-US"/>
        </w:rPr>
        <w:t>ench</w:t>
      </w:r>
      <w:r w:rsidR="007547B1" w:rsidRPr="004A6FBB">
        <w:rPr>
          <w:rFonts w:ascii="Arial" w:hAnsi="Arial" w:cs="Arial"/>
          <w:sz w:val="18"/>
          <w:szCs w:val="18"/>
          <w:lang w:val="en-US"/>
        </w:rPr>
        <w:tab/>
      </w:r>
      <w:r w:rsidR="007547B1" w:rsidRPr="00286876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47B1" w:rsidRPr="004A6FBB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BC3EDF">
        <w:rPr>
          <w:rFonts w:ascii="Arial" w:hAnsi="Arial" w:cs="Arial"/>
          <w:sz w:val="18"/>
          <w:szCs w:val="18"/>
        </w:rPr>
      </w:r>
      <w:r w:rsidR="00BC3EDF">
        <w:rPr>
          <w:rFonts w:ascii="Arial" w:hAnsi="Arial" w:cs="Arial"/>
          <w:sz w:val="18"/>
          <w:szCs w:val="18"/>
        </w:rPr>
        <w:fldChar w:fldCharType="separate"/>
      </w:r>
      <w:r w:rsidR="007547B1" w:rsidRPr="00286876">
        <w:rPr>
          <w:rFonts w:ascii="Arial" w:hAnsi="Arial" w:cs="Arial"/>
          <w:sz w:val="18"/>
          <w:szCs w:val="18"/>
        </w:rPr>
        <w:fldChar w:fldCharType="end"/>
      </w:r>
      <w:r w:rsidR="007547B1" w:rsidRPr="004A6FB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0A5C82" w:rsidRPr="004A6FBB">
        <w:rPr>
          <w:rFonts w:ascii="Arial" w:hAnsi="Arial" w:cs="Arial"/>
          <w:sz w:val="18"/>
          <w:szCs w:val="18"/>
          <w:lang w:val="en-US"/>
        </w:rPr>
        <w:t>Ital</w:t>
      </w:r>
      <w:r w:rsidR="005139DE">
        <w:rPr>
          <w:rFonts w:ascii="Arial" w:hAnsi="Arial" w:cs="Arial"/>
          <w:sz w:val="18"/>
          <w:szCs w:val="18"/>
          <w:lang w:val="en-US"/>
        </w:rPr>
        <w:t>ian</w:t>
      </w:r>
      <w:proofErr w:type="gramEnd"/>
    </w:p>
    <w:p w14:paraId="0D918EF9" w14:textId="77777777" w:rsidR="00265DD6" w:rsidRPr="004A6FBB" w:rsidRDefault="00265DD6" w:rsidP="00935C22">
      <w:pPr>
        <w:spacing w:line="360" w:lineRule="auto"/>
        <w:ind w:right="51"/>
        <w:rPr>
          <w:rFonts w:ascii="Arial" w:hAnsi="Arial" w:cs="Arial"/>
          <w:sz w:val="20"/>
          <w:lang w:val="en-US" w:eastAsia="de-CH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336"/>
        <w:gridCol w:w="1949"/>
        <w:gridCol w:w="1447"/>
        <w:gridCol w:w="3284"/>
        <w:gridCol w:w="8"/>
        <w:gridCol w:w="176"/>
      </w:tblGrid>
      <w:tr w:rsidR="009B7CEB" w:rsidRPr="00BC3EDF" w14:paraId="4B68927A" w14:textId="77777777" w:rsidTr="00ED1FEA">
        <w:trPr>
          <w:gridAfter w:val="1"/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29DE2CC7" w14:textId="40D7FAE1" w:rsidR="009B7CEB" w:rsidRPr="004A6FBB" w:rsidRDefault="004A6FBB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6FBB">
              <w:rPr>
                <w:rFonts w:ascii="Arial" w:hAnsi="Arial" w:cs="Arial"/>
                <w:b/>
                <w:sz w:val="18"/>
                <w:szCs w:val="18"/>
                <w:lang w:val="en-US"/>
              </w:rPr>
              <w:t>Personal details of certificate holder (all fields must be completed)</w:t>
            </w:r>
          </w:p>
        </w:tc>
      </w:tr>
      <w:tr w:rsidR="00FA237E" w:rsidRPr="00286876" w14:paraId="1F028FA0" w14:textId="77777777" w:rsidTr="00FA237E">
        <w:trPr>
          <w:gridAfter w:val="2"/>
          <w:wAfter w:w="4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5EC64" w14:textId="6620B5B1" w:rsidR="004B2823" w:rsidRPr="00286876" w:rsidRDefault="004A6FB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A6FBB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F3790A" w14:textId="77777777" w:rsidR="004B2823" w:rsidRPr="00286876" w:rsidRDefault="004B2823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771E5E" w14:textId="1C5DEFF6" w:rsidR="004B2823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2A90D1" w14:textId="7349E6FA" w:rsidR="004B2823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1CEF4752" w14:textId="77777777" w:rsidTr="00FA237E">
        <w:trPr>
          <w:gridAfter w:val="2"/>
          <w:wAfter w:w="4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262680" w14:textId="585A1B40" w:rsidR="007573C2" w:rsidRPr="00286876" w:rsidRDefault="004A6FB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A6FBB">
              <w:rPr>
                <w:rFonts w:ascii="Arial" w:hAnsi="Arial" w:cs="Arial"/>
                <w:sz w:val="18"/>
                <w:szCs w:val="18"/>
              </w:rPr>
              <w:t>Street / No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49735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DA3B40" w14:textId="5FC948A1" w:rsidR="007573C2" w:rsidRPr="00286876" w:rsidRDefault="004A6FB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A6FBB">
              <w:rPr>
                <w:rFonts w:ascii="Arial" w:hAnsi="Arial" w:cs="Arial"/>
                <w:sz w:val="18"/>
                <w:szCs w:val="18"/>
              </w:rPr>
              <w:t>Postcode/City</w:t>
            </w:r>
          </w:p>
        </w:tc>
        <w:tc>
          <w:tcPr>
            <w:tcW w:w="1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9FBBAA" w14:textId="752F0937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38579B37" w14:textId="77777777" w:rsidTr="00FA237E">
        <w:trPr>
          <w:gridAfter w:val="2"/>
          <w:wAfter w:w="4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AA3CDC" w14:textId="1D3DAD64" w:rsidR="007573C2" w:rsidRPr="00286876" w:rsidRDefault="004A6FB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A6FBB">
              <w:rPr>
                <w:rFonts w:ascii="Arial" w:hAnsi="Arial" w:cs="Arial"/>
                <w:sz w:val="18"/>
                <w:szCs w:val="18"/>
              </w:rPr>
              <w:t>Private phone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AD234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EC0F2" w14:textId="2A1544E5" w:rsidR="007573C2" w:rsidRPr="00286876" w:rsidRDefault="004A6FB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A6FBB">
              <w:rPr>
                <w:rFonts w:ascii="Arial" w:hAnsi="Arial" w:cs="Arial"/>
                <w:sz w:val="18"/>
                <w:szCs w:val="18"/>
              </w:rPr>
              <w:t>E-Mail private</w:t>
            </w:r>
          </w:p>
        </w:tc>
        <w:tc>
          <w:tcPr>
            <w:tcW w:w="1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ED86C2" w14:textId="288181B0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4A0D5BEE" w14:textId="77777777" w:rsidTr="00FA237E">
        <w:trPr>
          <w:gridAfter w:val="2"/>
          <w:wAfter w:w="4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AF021" w14:textId="4F1DCC8E" w:rsidR="007573C2" w:rsidRPr="00286876" w:rsidRDefault="004A6FB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A6FBB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6C5DA4" w14:textId="77777777" w:rsidR="007573C2" w:rsidRPr="00286876" w:rsidRDefault="007573C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512DA8" w14:textId="2EB2186C" w:rsidR="007573C2" w:rsidRPr="00286876" w:rsidRDefault="004A6FB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A6FBB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1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DAEEF0" w14:textId="0B58F669" w:rsidR="007573C2" w:rsidRPr="00286876" w:rsidRDefault="00645858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237E" w:rsidRPr="00286876" w14:paraId="4644593F" w14:textId="77777777" w:rsidTr="00FA237E">
        <w:trPr>
          <w:gridAfter w:val="2"/>
          <w:wAfter w:w="4" w:type="pct"/>
          <w:trHeight w:val="397"/>
        </w:trPr>
        <w:tc>
          <w:tcPr>
            <w:tcW w:w="7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356341" w14:textId="13AC456D" w:rsidR="00A9743C" w:rsidRPr="00286876" w:rsidRDefault="004A6FB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A6FBB">
              <w:rPr>
                <w:rFonts w:ascii="Arial" w:hAnsi="Arial" w:cs="Arial"/>
                <w:sz w:val="18"/>
                <w:szCs w:val="18"/>
              </w:rPr>
              <w:t>ertificate no.</w:t>
            </w:r>
          </w:p>
        </w:tc>
        <w:tc>
          <w:tcPr>
            <w:tcW w:w="1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2D72E2" w14:textId="7BFBDE0F" w:rsidR="00A9743C" w:rsidRPr="00286876" w:rsidRDefault="00447031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9CF968" w14:textId="1983D3B4" w:rsidR="00A9743C" w:rsidRDefault="004A6FB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A6FBB">
              <w:rPr>
                <w:rFonts w:ascii="Arial" w:hAnsi="Arial" w:cs="Arial"/>
                <w:sz w:val="18"/>
                <w:szCs w:val="18"/>
              </w:rPr>
              <w:t>Certificate title</w:t>
            </w:r>
          </w:p>
        </w:tc>
        <w:tc>
          <w:tcPr>
            <w:tcW w:w="1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18D231" w14:textId="4C76A033" w:rsidR="00A9743C" w:rsidRPr="00286876" w:rsidRDefault="00ED1FEA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BC3EDF" w14:paraId="093D6680" w14:textId="77777777" w:rsidTr="00ED1FEA">
        <w:tblPrEx>
          <w:tblCellMar>
            <w:left w:w="85" w:type="dxa"/>
            <w:right w:w="85" w:type="dxa"/>
          </w:tblCellMar>
        </w:tblPrEx>
        <w:trPr>
          <w:trHeight w:val="39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17A7E3DE" w14:textId="2736229E" w:rsidR="009B7CEB" w:rsidRPr="004A6FBB" w:rsidRDefault="004A6FBB" w:rsidP="009B7CE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 w:rsidRPr="004A6FBB">
              <w:rPr>
                <w:rFonts w:ascii="Arial" w:hAnsi="Arial" w:cs="Arial"/>
                <w:b/>
                <w:sz w:val="18"/>
                <w:szCs w:val="18"/>
                <w:lang w:val="en-US"/>
              </w:rPr>
              <w:t>illing address (if different from private address)</w:t>
            </w:r>
          </w:p>
        </w:tc>
        <w:tc>
          <w:tcPr>
            <w:tcW w:w="0" w:type="auto"/>
          </w:tcPr>
          <w:p w14:paraId="1EDD7F50" w14:textId="164AFAA0" w:rsidR="009B7CEB" w:rsidRPr="004A6FBB" w:rsidRDefault="009B7CEB">
            <w:pPr>
              <w:rPr>
                <w:lang w:val="en-US"/>
              </w:rPr>
            </w:pPr>
          </w:p>
        </w:tc>
      </w:tr>
      <w:tr w:rsidR="004A6FBB" w:rsidRPr="00286876" w14:paraId="4F151306" w14:textId="77777777" w:rsidTr="00FA237E">
        <w:tblPrEx>
          <w:tblCellMar>
            <w:left w:w="85" w:type="dxa"/>
            <w:right w:w="85" w:type="dxa"/>
          </w:tblCellMar>
        </w:tblPrEx>
        <w:trPr>
          <w:gridAfter w:val="1"/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69D45D" w14:textId="734164CC" w:rsidR="004A6FBB" w:rsidRPr="00286876" w:rsidRDefault="004A6FBB" w:rsidP="004A6FB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A6FBB">
              <w:rPr>
                <w:rFonts w:ascii="Arial" w:hAnsi="Arial" w:cs="Arial"/>
                <w:sz w:val="18"/>
                <w:szCs w:val="18"/>
              </w:rPr>
              <w:t>Full address</w:t>
            </w: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04C562" w14:textId="77777777" w:rsidR="004A6FBB" w:rsidRPr="00286876" w:rsidRDefault="004A6FBB" w:rsidP="004A6FB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2EDF03E2" w14:textId="77777777" w:rsidTr="00FA237E">
        <w:tblPrEx>
          <w:tblCellMar>
            <w:left w:w="85" w:type="dxa"/>
            <w:right w:w="85" w:type="dxa"/>
          </w:tblCellMar>
        </w:tblPrEx>
        <w:trPr>
          <w:gridAfter w:val="1"/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879F86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FFC96C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1592" w:rsidRPr="00286876" w14:paraId="40A5BE65" w14:textId="77777777" w:rsidTr="00FA237E">
        <w:tblPrEx>
          <w:tblCellMar>
            <w:left w:w="85" w:type="dxa"/>
            <w:right w:w="85" w:type="dxa"/>
          </w:tblCellMar>
        </w:tblPrEx>
        <w:trPr>
          <w:gridAfter w:val="1"/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A4D22A" w14:textId="77777777" w:rsidR="00BC1592" w:rsidRPr="00286876" w:rsidRDefault="00BC1592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1F5FAA" w14:textId="77777777" w:rsidR="00BC1592" w:rsidRPr="00286876" w:rsidRDefault="00BC1592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7CEB" w:rsidRPr="00286876" w14:paraId="0BE3C319" w14:textId="77777777" w:rsidTr="00FA237E">
        <w:tblPrEx>
          <w:tblCellMar>
            <w:left w:w="85" w:type="dxa"/>
            <w:right w:w="85" w:type="dxa"/>
          </w:tblCellMar>
        </w:tblPrEx>
        <w:trPr>
          <w:gridAfter w:val="1"/>
          <w:trHeight w:val="340"/>
        </w:trPr>
        <w:tc>
          <w:tcPr>
            <w:tcW w:w="14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60707" w14:textId="77777777" w:rsidR="009B7CEB" w:rsidRPr="00286876" w:rsidRDefault="009B7CEB" w:rsidP="00F440A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C86551" w14:textId="77777777" w:rsidR="009B7CEB" w:rsidRPr="00286876" w:rsidRDefault="009B7CEB" w:rsidP="00F440AF">
            <w:pPr>
              <w:tabs>
                <w:tab w:val="left" w:pos="217"/>
                <w:tab w:val="left" w:leader="underscore" w:pos="5797"/>
                <w:tab w:val="left" w:leader="underscore" w:pos="680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890144" w:rsidRPr="00286876" w14:paraId="39A99D4B" w14:textId="77777777" w:rsidTr="000524EF">
        <w:trPr>
          <w:trHeight w:val="397"/>
        </w:trPr>
        <w:tc>
          <w:tcPr>
            <w:tcW w:w="9633" w:type="dxa"/>
            <w:shd w:val="clear" w:color="auto" w:fill="BFBFBF" w:themeFill="background1" w:themeFillShade="BF"/>
          </w:tcPr>
          <w:p w14:paraId="4658044B" w14:textId="7022A7E8" w:rsidR="00890144" w:rsidRPr="00094FE7" w:rsidRDefault="004A6FBB" w:rsidP="00094FE7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A6FBB">
              <w:rPr>
                <w:rFonts w:ascii="Arial" w:hAnsi="Arial" w:cs="Arial"/>
                <w:b/>
                <w:sz w:val="18"/>
                <w:szCs w:val="18"/>
              </w:rPr>
              <w:t>ignature of certificate holder</w:t>
            </w:r>
          </w:p>
        </w:tc>
      </w:tr>
    </w:tbl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6666"/>
      </w:tblGrid>
      <w:tr w:rsidR="006610D9" w:rsidRPr="00286876" w14:paraId="7BCE9FBE" w14:textId="77777777" w:rsidTr="006610D9">
        <w:trPr>
          <w:trHeight w:val="397"/>
        </w:trPr>
        <w:tc>
          <w:tcPr>
            <w:tcW w:w="154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5C8E7" w14:textId="77777777" w:rsidR="006610D9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004BBB52" w14:textId="77777777" w:rsidR="007F31BA" w:rsidRDefault="007F31BA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4C979BFC" w14:textId="79A523FA" w:rsidR="006610D9" w:rsidRDefault="001A59AC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EE23EA7" w14:textId="1EE1E874" w:rsidR="006610D9" w:rsidRPr="00286876" w:rsidRDefault="004A6FBB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A6FBB">
              <w:rPr>
                <w:rFonts w:ascii="Arial" w:hAnsi="Arial" w:cs="Arial"/>
                <w:sz w:val="18"/>
                <w:szCs w:val="18"/>
              </w:rPr>
              <w:t>Place and date</w:t>
            </w:r>
          </w:p>
        </w:tc>
        <w:tc>
          <w:tcPr>
            <w:tcW w:w="3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A83875" w14:textId="77777777" w:rsidR="006610D9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526BBC4E" w14:textId="77777777" w:rsidR="007F31BA" w:rsidRDefault="007F31BA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E8AA810" w14:textId="77777777" w:rsidR="006610D9" w:rsidRDefault="006610D9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69D7185D" w14:textId="656CA16A" w:rsidR="006610D9" w:rsidRPr="00286876" w:rsidRDefault="004A6FBB" w:rsidP="0026771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A6FBB">
              <w:rPr>
                <w:rFonts w:ascii="Arial" w:hAnsi="Arial" w:cs="Arial"/>
                <w:sz w:val="18"/>
                <w:szCs w:val="18"/>
              </w:rPr>
              <w:t>Signature of certificate holder</w:t>
            </w:r>
          </w:p>
        </w:tc>
      </w:tr>
    </w:tbl>
    <w:tbl>
      <w:tblPr>
        <w:tblStyle w:val="Tabellenraster"/>
        <w:tblW w:w="9633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72414C" w:rsidRPr="00BC3EDF" w14:paraId="348F5967" w14:textId="77777777" w:rsidTr="00061FAE">
        <w:trPr>
          <w:trHeight w:val="737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A7E" w14:textId="58F03C9F" w:rsidR="0072414C" w:rsidRPr="00292517" w:rsidRDefault="00292517" w:rsidP="001321F4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>By signing this document, the certificate holder declares</w:t>
            </w:r>
            <w:r w:rsidR="0072414C"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>:</w:t>
            </w:r>
          </w:p>
          <w:p w14:paraId="1EEC05E6" w14:textId="7845EA92" w:rsidR="0072414C" w:rsidRPr="00292517" w:rsidRDefault="00292517" w:rsidP="001321F4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>that the information provided is complete and truthful</w:t>
            </w:r>
            <w:r w:rsidR="00846154"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  <w:p w14:paraId="2C81D1BE" w14:textId="044AEF74" w:rsidR="003031E5" w:rsidRPr="00292517" w:rsidRDefault="00292517" w:rsidP="001321F4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that the certification requirements in accordance with the examination regulations and certification </w:t>
            </w:r>
            <w:r w:rsidR="00303EEB"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>program</w:t>
            </w:r>
            <w:r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are fulfilled</w:t>
            </w:r>
            <w:r w:rsidR="00846154"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  <w:p w14:paraId="17180E88" w14:textId="2AFD2E06" w:rsidR="005D282E" w:rsidRPr="00292517" w:rsidRDefault="00292517" w:rsidP="00A43D75">
            <w:pPr>
              <w:numPr>
                <w:ilvl w:val="0"/>
                <w:numId w:val="41"/>
              </w:numPr>
              <w:ind w:left="284" w:hanging="284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>to be aware of the cost implications of the additional service ordered</w:t>
            </w:r>
            <w:r w:rsidR="00830226"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>.</w:t>
            </w:r>
          </w:p>
          <w:p w14:paraId="0F93CF96" w14:textId="25B86D4A" w:rsidR="00A43D75" w:rsidRPr="00292517" w:rsidRDefault="00A43D75" w:rsidP="00A43D75">
            <w:pPr>
              <w:rPr>
                <w:rFonts w:ascii="Arial" w:hAnsi="Arial" w:cs="Arial"/>
                <w:sz w:val="6"/>
                <w:szCs w:val="6"/>
                <w:lang w:val="en-US" w:eastAsia="en-US"/>
              </w:rPr>
            </w:pPr>
          </w:p>
        </w:tc>
      </w:tr>
      <w:tr w:rsidR="00B151E4" w:rsidRPr="00163F0C" w14:paraId="41654D1F" w14:textId="77777777" w:rsidTr="00061FAE">
        <w:trPr>
          <w:trHeight w:val="73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924" w14:textId="42F253B0" w:rsidR="00B151E4" w:rsidRPr="00292517" w:rsidRDefault="00292517" w:rsidP="00460DD0">
            <w:pPr>
              <w:tabs>
                <w:tab w:val="left" w:pos="2724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>Send form by email to</w:t>
            </w:r>
            <w:r w:rsidR="00B151E4" w:rsidRPr="00292517">
              <w:rPr>
                <w:rFonts w:ascii="Arial" w:hAnsi="Arial" w:cs="Arial"/>
                <w:sz w:val="18"/>
                <w:szCs w:val="18"/>
                <w:lang w:val="en-US" w:eastAsia="en-US"/>
              </w:rPr>
              <w:t>:</w:t>
            </w:r>
          </w:p>
          <w:p w14:paraId="61F4FB4F" w14:textId="77777777" w:rsidR="00B151E4" w:rsidRPr="00292517" w:rsidRDefault="00B151E4" w:rsidP="00460DD0">
            <w:pPr>
              <w:tabs>
                <w:tab w:val="left" w:pos="2724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14:paraId="69CB23F8" w14:textId="31942D01" w:rsidR="00B151E4" w:rsidRPr="005139DE" w:rsidRDefault="00292517" w:rsidP="00460DD0">
            <w:pPr>
              <w:tabs>
                <w:tab w:val="left" w:pos="2724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139DE">
              <w:rPr>
                <w:rFonts w:ascii="Arial" w:hAnsi="Arial" w:cs="Arial"/>
                <w:sz w:val="18"/>
                <w:szCs w:val="18"/>
                <w:lang w:val="en-US" w:eastAsia="en-US"/>
              </w:rPr>
              <w:t>Certificates Client Advisor Bank</w:t>
            </w:r>
            <w:r w:rsidR="00B151E4" w:rsidRPr="005139DE">
              <w:rPr>
                <w:rFonts w:ascii="Arial" w:hAnsi="Arial" w:cs="Arial"/>
                <w:sz w:val="18"/>
                <w:szCs w:val="18"/>
                <w:lang w:val="en-US" w:eastAsia="en-US"/>
              </w:rPr>
              <w:t>:</w:t>
            </w:r>
            <w:r w:rsidR="00460DD0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460DD0">
              <w:rPr>
                <w:rFonts w:ascii="Arial" w:hAnsi="Arial" w:cs="Arial"/>
                <w:sz w:val="18"/>
                <w:szCs w:val="18"/>
                <w:lang w:val="en-US" w:eastAsia="en-US"/>
              </w:rPr>
              <w:tab/>
            </w:r>
            <w:hyperlink r:id="rId8" w:history="1">
              <w:r w:rsidR="00460DD0" w:rsidRPr="005C10B4">
                <w:rPr>
                  <w:rStyle w:val="Hyperlink"/>
                  <w:rFonts w:ascii="Arial" w:hAnsi="Arial" w:cs="Arial"/>
                  <w:sz w:val="18"/>
                  <w:szCs w:val="18"/>
                  <w:lang w:val="en-US" w:eastAsia="en-US"/>
                </w:rPr>
                <w:t>banking@saq.ch</w:t>
              </w:r>
            </w:hyperlink>
          </w:p>
          <w:p w14:paraId="7CB7C6FF" w14:textId="27E42014" w:rsidR="00B151E4" w:rsidRPr="005139DE" w:rsidRDefault="004613E8" w:rsidP="00460DD0">
            <w:pPr>
              <w:tabs>
                <w:tab w:val="left" w:pos="2724"/>
              </w:tabs>
              <w:rPr>
                <w:rStyle w:val="Hyperlink"/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139DE">
              <w:rPr>
                <w:rFonts w:ascii="Arial" w:hAnsi="Arial" w:cs="Arial"/>
                <w:sz w:val="18"/>
                <w:szCs w:val="18"/>
                <w:lang w:val="en-US" w:eastAsia="en-US"/>
              </w:rPr>
              <w:t>IT certificates</w:t>
            </w:r>
            <w:r w:rsidR="00B151E4" w:rsidRPr="005139DE">
              <w:rPr>
                <w:rFonts w:ascii="Arial" w:hAnsi="Arial" w:cs="Arial"/>
                <w:sz w:val="18"/>
                <w:szCs w:val="18"/>
                <w:lang w:val="en-US" w:eastAsia="en-US"/>
              </w:rPr>
              <w:t>:</w:t>
            </w:r>
            <w:r w:rsidR="00460DD0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460DD0">
              <w:rPr>
                <w:rFonts w:ascii="Arial" w:hAnsi="Arial" w:cs="Arial"/>
                <w:sz w:val="18"/>
                <w:szCs w:val="18"/>
                <w:lang w:val="en-US" w:eastAsia="en-US"/>
              </w:rPr>
              <w:tab/>
            </w:r>
            <w:hyperlink r:id="rId9" w:history="1">
              <w:r w:rsidR="00460DD0" w:rsidRPr="005C10B4">
                <w:rPr>
                  <w:rStyle w:val="Hyperlink"/>
                  <w:rFonts w:ascii="Arial" w:hAnsi="Arial" w:cs="Arial"/>
                  <w:sz w:val="18"/>
                  <w:szCs w:val="18"/>
                  <w:lang w:val="en-US" w:eastAsia="en-US"/>
                </w:rPr>
                <w:t>itpc@saq.ch</w:t>
              </w:r>
            </w:hyperlink>
          </w:p>
          <w:p w14:paraId="21E506DC" w14:textId="64B04A2C" w:rsidR="00B151E4" w:rsidRPr="005139DE" w:rsidRDefault="00163F0C" w:rsidP="00460DD0">
            <w:pPr>
              <w:tabs>
                <w:tab w:val="left" w:pos="2724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139DE">
              <w:rPr>
                <w:rFonts w:ascii="Arial" w:hAnsi="Arial" w:cs="Arial"/>
                <w:sz w:val="18"/>
                <w:szCs w:val="18"/>
                <w:lang w:val="en-US" w:eastAsia="en-US"/>
              </w:rPr>
              <w:t>All other certificates</w:t>
            </w:r>
            <w:r w:rsidR="00B151E4" w:rsidRPr="005139DE">
              <w:rPr>
                <w:rFonts w:ascii="Arial" w:hAnsi="Arial" w:cs="Arial"/>
                <w:sz w:val="18"/>
                <w:szCs w:val="18"/>
                <w:lang w:val="en-US" w:eastAsia="en-US"/>
              </w:rPr>
              <w:t>:</w:t>
            </w:r>
            <w:r w:rsidR="00460DD0">
              <w:rPr>
                <w:rFonts w:ascii="Arial" w:hAnsi="Arial" w:cs="Arial"/>
                <w:sz w:val="18"/>
                <w:szCs w:val="18"/>
                <w:lang w:val="en-US" w:eastAsia="en-US"/>
              </w:rPr>
              <w:tab/>
            </w:r>
            <w:hyperlink r:id="rId10" w:history="1">
              <w:r w:rsidR="00460DD0" w:rsidRPr="005C10B4">
                <w:rPr>
                  <w:rStyle w:val="Hyperlink"/>
                  <w:rFonts w:ascii="Arial" w:hAnsi="Arial" w:cs="Arial"/>
                  <w:sz w:val="18"/>
                  <w:szCs w:val="18"/>
                  <w:lang w:val="en-US" w:eastAsia="en-US"/>
                </w:rPr>
                <w:t>pc@saq.ch</w:t>
              </w:r>
            </w:hyperlink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76E" w14:textId="54C35128" w:rsidR="00D878EB" w:rsidRPr="00163F0C" w:rsidRDefault="00163F0C" w:rsidP="00E90B85">
            <w:pPr>
              <w:spacing w:after="6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63F0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If you </w:t>
            </w:r>
            <w:r w:rsidR="00774A15">
              <w:rPr>
                <w:rFonts w:ascii="Arial" w:hAnsi="Arial" w:cs="Arial"/>
                <w:sz w:val="18"/>
                <w:szCs w:val="18"/>
                <w:lang w:val="en-US" w:eastAsia="en-US"/>
              </w:rPr>
              <w:t>change</w:t>
            </w:r>
            <w:r w:rsidRPr="00163F0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the certificate language, you must return the previous </w:t>
            </w:r>
            <w:r w:rsidR="00774A15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physical </w:t>
            </w:r>
            <w:r w:rsidRPr="00163F0C">
              <w:rPr>
                <w:rFonts w:ascii="Arial" w:hAnsi="Arial" w:cs="Arial"/>
                <w:sz w:val="18"/>
                <w:szCs w:val="18"/>
                <w:lang w:val="en-US" w:eastAsia="en-US"/>
              </w:rPr>
              <w:t>certificate to SAQ</w:t>
            </w:r>
            <w:r w:rsidR="00E90B85" w:rsidRPr="00163F0C">
              <w:rPr>
                <w:rFonts w:ascii="Arial" w:hAnsi="Arial" w:cs="Arial"/>
                <w:sz w:val="18"/>
                <w:szCs w:val="18"/>
                <w:lang w:val="en-US" w:eastAsia="en-US"/>
              </w:rPr>
              <w:t>:</w:t>
            </w:r>
            <w:r w:rsidR="00D878EB" w:rsidRPr="00163F0C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</w:p>
          <w:p w14:paraId="00A6B530" w14:textId="77777777" w:rsidR="008C45EC" w:rsidRPr="00E90B85" w:rsidRDefault="008C45EC" w:rsidP="00E90B85">
            <w:pPr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E90B85">
              <w:rPr>
                <w:rFonts w:ascii="Arial" w:hAnsi="Arial" w:cs="Arial"/>
                <w:sz w:val="18"/>
                <w:szCs w:val="18"/>
                <w:lang w:val="en-GB" w:eastAsia="en-US"/>
              </w:rPr>
              <w:t>SAQ Swiss Association for Quality</w:t>
            </w:r>
          </w:p>
          <w:p w14:paraId="1E2D6EFB" w14:textId="77777777" w:rsidR="008C45EC" w:rsidRPr="00E90B85" w:rsidRDefault="008C45EC" w:rsidP="00E90B85">
            <w:pPr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E90B85">
              <w:rPr>
                <w:rFonts w:ascii="Arial" w:hAnsi="Arial" w:cs="Arial"/>
                <w:sz w:val="18"/>
                <w:szCs w:val="18"/>
                <w:lang w:val="en-GB" w:eastAsia="en-US"/>
              </w:rPr>
              <w:t>Personnel Certification</w:t>
            </w:r>
          </w:p>
          <w:p w14:paraId="323C9D68" w14:textId="77777777" w:rsidR="008C45EC" w:rsidRPr="00E90B85" w:rsidRDefault="008C45EC" w:rsidP="00E90B85">
            <w:pPr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E90B85">
              <w:rPr>
                <w:rFonts w:ascii="Arial" w:hAnsi="Arial" w:cs="Arial"/>
                <w:sz w:val="18"/>
                <w:szCs w:val="18"/>
                <w:lang w:val="en-GB" w:eastAsia="en-US"/>
              </w:rPr>
              <w:t>Ramuzstrasse 15</w:t>
            </w:r>
          </w:p>
          <w:p w14:paraId="77743D6C" w14:textId="048E2E47" w:rsidR="008C45EC" w:rsidRPr="008C45EC" w:rsidRDefault="00E90B85" w:rsidP="00E90B85">
            <w:pPr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E90B85">
              <w:rPr>
                <w:rFonts w:ascii="Arial" w:hAnsi="Arial" w:cs="Arial"/>
                <w:sz w:val="18"/>
                <w:szCs w:val="18"/>
                <w:lang w:val="en-GB" w:eastAsia="en-US"/>
              </w:rPr>
              <w:t>3027 Bern</w:t>
            </w:r>
          </w:p>
        </w:tc>
      </w:tr>
    </w:tbl>
    <w:p w14:paraId="4B946C37" w14:textId="31A33159" w:rsidR="00E91B69" w:rsidRPr="008C45EC" w:rsidRDefault="00E91B69" w:rsidP="00B60EBA">
      <w:pPr>
        <w:rPr>
          <w:rFonts w:ascii="Arial" w:hAnsi="Arial" w:cs="Arial"/>
          <w:sz w:val="18"/>
          <w:lang w:val="en-GB" w:eastAsia="en-US"/>
        </w:rPr>
      </w:pPr>
    </w:p>
    <w:sectPr w:rsidR="00E91B69" w:rsidRPr="008C45EC" w:rsidSect="00935C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43B4" w14:textId="77777777" w:rsidR="00BC168B" w:rsidRDefault="00BC168B">
      <w:r>
        <w:separator/>
      </w:r>
    </w:p>
  </w:endnote>
  <w:endnote w:type="continuationSeparator" w:id="0">
    <w:p w14:paraId="389A9636" w14:textId="77777777" w:rsidR="00BC168B" w:rsidRDefault="00BC168B">
      <w:r>
        <w:continuationSeparator/>
      </w:r>
    </w:p>
  </w:endnote>
  <w:endnote w:type="continuationNotice" w:id="1">
    <w:p w14:paraId="09EB49B0" w14:textId="77777777" w:rsidR="00C04A99" w:rsidRDefault="00C04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CDFE" w14:textId="14555C2A" w:rsidR="00BB1C1F" w:rsidRPr="00935C22" w:rsidRDefault="00BB1C1F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D713EA">
      <w:rPr>
        <w:rFonts w:ascii="Arial" w:hAnsi="Arial" w:cs="Arial"/>
        <w:noProof/>
        <w:sz w:val="16"/>
        <w:lang w:val="de-CH"/>
      </w:rPr>
      <w:t>Antrag Rezertifizierung Kundenberater Bank D V04 220714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2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36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B37B" w14:textId="00D8A004" w:rsidR="00BB1C1F" w:rsidRPr="00935C22" w:rsidRDefault="00BB1C1F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b/>
        <w:sz w:val="16"/>
        <w:lang w:val="en-US"/>
      </w:rPr>
    </w:pPr>
    <w:bookmarkStart w:id="0" w:name="_Hlk69982004"/>
    <w:bookmarkStart w:id="1" w:name="_Hlk69982005"/>
    <w:bookmarkStart w:id="2" w:name="_Hlk69982021"/>
    <w:bookmarkStart w:id="3" w:name="_Hlk69982022"/>
    <w:r w:rsidRPr="00935C22">
      <w:rPr>
        <w:rFonts w:ascii="Arial" w:eastAsia="Arial" w:hAnsi="Arial" w:cs="Arial"/>
        <w:b/>
        <w:sz w:val="16"/>
        <w:lang w:val="en-US"/>
      </w:rPr>
      <w:t>Personnel Certification</w:t>
    </w:r>
  </w:p>
  <w:p w14:paraId="2029446F" w14:textId="77777777" w:rsidR="00BB1C1F" w:rsidRPr="00935C22" w:rsidRDefault="00BB1C1F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 w:rsidRPr="00935C22">
      <w:rPr>
        <w:rFonts w:ascii="Arial" w:eastAsia="Arial" w:hAnsi="Arial" w:cs="Arial"/>
        <w:sz w:val="16"/>
        <w:lang w:val="en-US"/>
      </w:rPr>
      <w:t>SAQ Swiss Association for Quality</w:t>
    </w:r>
    <w:r w:rsidRPr="00935C22">
      <w:rPr>
        <w:rFonts w:ascii="Arial" w:eastAsia="Arial" w:hAnsi="Arial" w:cs="Arial"/>
        <w:sz w:val="16"/>
        <w:lang w:val="en-US"/>
      </w:rPr>
      <w:tab/>
      <w:t>T +41 (0)31 330 99 00</w:t>
    </w:r>
  </w:p>
  <w:p w14:paraId="6A332C7D" w14:textId="13DC41B7" w:rsidR="00BB1C1F" w:rsidRPr="00935C22" w:rsidRDefault="002A4BE9" w:rsidP="00286876">
    <w:pPr>
      <w:tabs>
        <w:tab w:val="left" w:pos="2977"/>
        <w:tab w:val="right" w:pos="9638"/>
      </w:tabs>
      <w:spacing w:line="200" w:lineRule="atLeast"/>
      <w:rPr>
        <w:rFonts w:ascii="Arial" w:eastAsia="Arial" w:hAnsi="Arial" w:cs="Arial"/>
        <w:sz w:val="16"/>
        <w:lang w:val="en-US"/>
      </w:rPr>
    </w:pPr>
    <w:r>
      <w:rPr>
        <w:rFonts w:ascii="Arial" w:eastAsia="Arial" w:hAnsi="Arial" w:cs="Arial"/>
        <w:sz w:val="16"/>
        <w:lang w:val="en-US"/>
      </w:rPr>
      <w:t>Ramuzstrasse 15</w:t>
    </w:r>
    <w:r w:rsidR="00BB1C1F" w:rsidRPr="00935C22">
      <w:rPr>
        <w:rFonts w:ascii="Arial" w:eastAsia="Arial" w:hAnsi="Arial" w:cs="Arial"/>
        <w:sz w:val="16"/>
        <w:lang w:val="en-US"/>
      </w:rPr>
      <w:tab/>
    </w:r>
    <w:r w:rsidR="00B66379" w:rsidRPr="00935C22">
      <w:rPr>
        <w:rFonts w:ascii="Arial" w:eastAsia="Arial" w:hAnsi="Arial" w:cs="Arial"/>
        <w:sz w:val="16"/>
        <w:lang w:val="en-US"/>
      </w:rPr>
      <w:t>www.</w:t>
    </w:r>
    <w:r w:rsidR="00B66379">
      <w:rPr>
        <w:rFonts w:ascii="Arial" w:eastAsia="Arial" w:hAnsi="Arial" w:cs="Arial"/>
        <w:sz w:val="16"/>
        <w:lang w:val="en-US"/>
      </w:rPr>
      <w:t>saq</w:t>
    </w:r>
    <w:r w:rsidR="00B66379" w:rsidRPr="00935C22">
      <w:rPr>
        <w:rFonts w:ascii="Arial" w:eastAsia="Arial" w:hAnsi="Arial" w:cs="Arial"/>
        <w:sz w:val="16"/>
        <w:lang w:val="en-US"/>
      </w:rPr>
      <w:t>.ch</w:t>
    </w:r>
  </w:p>
  <w:p w14:paraId="483EB344" w14:textId="663B814D" w:rsidR="00BB1C1F" w:rsidRPr="00935C22" w:rsidRDefault="00BB1C1F" w:rsidP="00D1060B">
    <w:pPr>
      <w:tabs>
        <w:tab w:val="left" w:pos="2977"/>
        <w:tab w:val="right" w:pos="9638"/>
      </w:tabs>
      <w:spacing w:line="200" w:lineRule="atLeast"/>
      <w:rPr>
        <w:rFonts w:ascii="Arial" w:hAnsi="Arial" w:cs="Arial"/>
      </w:rPr>
    </w:pPr>
    <w:r w:rsidRPr="00935C22">
      <w:rPr>
        <w:rFonts w:ascii="Arial" w:eastAsia="Arial" w:hAnsi="Arial" w:cs="Arial"/>
        <w:sz w:val="16"/>
        <w:lang w:val="en-US"/>
      </w:rPr>
      <w:t>CH-30</w:t>
    </w:r>
    <w:r w:rsidR="002A4BE9">
      <w:rPr>
        <w:rFonts w:ascii="Arial" w:eastAsia="Arial" w:hAnsi="Arial" w:cs="Arial"/>
        <w:sz w:val="16"/>
        <w:lang w:val="en-US"/>
      </w:rPr>
      <w:t>27</w:t>
    </w:r>
    <w:r w:rsidRPr="00935C22">
      <w:rPr>
        <w:rFonts w:ascii="Arial" w:eastAsia="Arial" w:hAnsi="Arial" w:cs="Arial"/>
        <w:sz w:val="16"/>
        <w:lang w:val="en-US"/>
      </w:rPr>
      <w:t xml:space="preserve"> Bern</w:t>
    </w:r>
    <w:r w:rsidRPr="00935C22">
      <w:rPr>
        <w:rFonts w:ascii="Arial" w:eastAsia="Arial" w:hAnsi="Arial" w:cs="Arial"/>
        <w:sz w:val="16"/>
        <w:lang w:val="en-US"/>
      </w:rPr>
      <w:tab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0D2C" w14:textId="77777777" w:rsidR="00BC168B" w:rsidRDefault="00BC168B">
      <w:r>
        <w:separator/>
      </w:r>
    </w:p>
  </w:footnote>
  <w:footnote w:type="continuationSeparator" w:id="0">
    <w:p w14:paraId="2AE8EE81" w14:textId="77777777" w:rsidR="00BC168B" w:rsidRDefault="00BC168B">
      <w:r>
        <w:continuationSeparator/>
      </w:r>
    </w:p>
  </w:footnote>
  <w:footnote w:type="continuationNotice" w:id="1">
    <w:p w14:paraId="72DE91C1" w14:textId="77777777" w:rsidR="00C04A99" w:rsidRDefault="00C04A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EB42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58240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7408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58241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5DA"/>
    <w:multiLevelType w:val="hybridMultilevel"/>
    <w:tmpl w:val="A25E8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9B3"/>
    <w:multiLevelType w:val="hybridMultilevel"/>
    <w:tmpl w:val="96D28B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61B3"/>
    <w:multiLevelType w:val="hybridMultilevel"/>
    <w:tmpl w:val="95C2B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8"/>
    <w:multiLevelType w:val="hybridMultilevel"/>
    <w:tmpl w:val="D0749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BEC"/>
    <w:multiLevelType w:val="hybridMultilevel"/>
    <w:tmpl w:val="BD8EA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8D7"/>
    <w:multiLevelType w:val="hybridMultilevel"/>
    <w:tmpl w:val="92FAFCE4"/>
    <w:lvl w:ilvl="0" w:tplc="FA8206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0A"/>
    <w:multiLevelType w:val="hybridMultilevel"/>
    <w:tmpl w:val="FC68D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E7"/>
    <w:multiLevelType w:val="hybridMultilevel"/>
    <w:tmpl w:val="73365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6CB"/>
    <w:multiLevelType w:val="hybridMultilevel"/>
    <w:tmpl w:val="ADC29310"/>
    <w:lvl w:ilvl="0" w:tplc="B472F7D8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A6D7FF8"/>
    <w:multiLevelType w:val="hybridMultilevel"/>
    <w:tmpl w:val="6604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487C"/>
    <w:multiLevelType w:val="hybridMultilevel"/>
    <w:tmpl w:val="1352A7E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A5E8C"/>
    <w:multiLevelType w:val="multilevel"/>
    <w:tmpl w:val="EF726C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77C63"/>
    <w:multiLevelType w:val="hybridMultilevel"/>
    <w:tmpl w:val="6CC428A2"/>
    <w:lvl w:ilvl="0" w:tplc="0807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20CB"/>
    <w:multiLevelType w:val="multilevel"/>
    <w:tmpl w:val="D99E28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D7678C"/>
    <w:multiLevelType w:val="hybridMultilevel"/>
    <w:tmpl w:val="B6F8EA1A"/>
    <w:lvl w:ilvl="0" w:tplc="07362550">
      <w:numFmt w:val="bullet"/>
      <w:lvlText w:val=""/>
      <w:lvlJc w:val="left"/>
      <w:pPr>
        <w:ind w:left="1069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87F35"/>
    <w:multiLevelType w:val="hybridMultilevel"/>
    <w:tmpl w:val="EF10E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38CF"/>
    <w:multiLevelType w:val="hybridMultilevel"/>
    <w:tmpl w:val="33B2AE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779FB"/>
    <w:multiLevelType w:val="hybridMultilevel"/>
    <w:tmpl w:val="D556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A4CB6"/>
    <w:multiLevelType w:val="hybridMultilevel"/>
    <w:tmpl w:val="37260A7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686A23"/>
    <w:multiLevelType w:val="multilevel"/>
    <w:tmpl w:val="1452081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71D22"/>
    <w:multiLevelType w:val="multilevel"/>
    <w:tmpl w:val="F348BC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3E61B3"/>
    <w:multiLevelType w:val="hybridMultilevel"/>
    <w:tmpl w:val="B7D64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B409C"/>
    <w:multiLevelType w:val="hybridMultilevel"/>
    <w:tmpl w:val="DC66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479B"/>
    <w:multiLevelType w:val="hybridMultilevel"/>
    <w:tmpl w:val="A072B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D2D"/>
    <w:multiLevelType w:val="hybridMultilevel"/>
    <w:tmpl w:val="5AAE6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0057"/>
    <w:multiLevelType w:val="hybridMultilevel"/>
    <w:tmpl w:val="7E40C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1DD"/>
    <w:multiLevelType w:val="multilevel"/>
    <w:tmpl w:val="6F4AFD2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EF97202"/>
    <w:multiLevelType w:val="multilevel"/>
    <w:tmpl w:val="94D2B97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EC235F"/>
    <w:multiLevelType w:val="hybridMultilevel"/>
    <w:tmpl w:val="D7FA2EFA"/>
    <w:lvl w:ilvl="0" w:tplc="91B0A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0F6"/>
    <w:multiLevelType w:val="hybridMultilevel"/>
    <w:tmpl w:val="13AC0C1C"/>
    <w:lvl w:ilvl="0" w:tplc="5E4CF260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3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74E88"/>
    <w:multiLevelType w:val="hybridMultilevel"/>
    <w:tmpl w:val="804A2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068C1"/>
    <w:multiLevelType w:val="multilevel"/>
    <w:tmpl w:val="BA76FA9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27628B"/>
    <w:multiLevelType w:val="hybridMultilevel"/>
    <w:tmpl w:val="59A6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B5A30"/>
    <w:multiLevelType w:val="hybridMultilevel"/>
    <w:tmpl w:val="3490BE3E"/>
    <w:lvl w:ilvl="0" w:tplc="3CA4B09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C9B5232"/>
    <w:multiLevelType w:val="hybridMultilevel"/>
    <w:tmpl w:val="35A2FA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100C3"/>
    <w:multiLevelType w:val="hybridMultilevel"/>
    <w:tmpl w:val="CA06012E"/>
    <w:lvl w:ilvl="0" w:tplc="8132EBE8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1" w15:restartNumberingAfterBreak="0">
    <w:nsid w:val="70FA64D6"/>
    <w:multiLevelType w:val="multilevel"/>
    <w:tmpl w:val="79529A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31D780D"/>
    <w:multiLevelType w:val="multilevel"/>
    <w:tmpl w:val="263673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A726E4"/>
    <w:multiLevelType w:val="hybridMultilevel"/>
    <w:tmpl w:val="6CB287FC"/>
    <w:lvl w:ilvl="0" w:tplc="BA76EDB2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95004"/>
    <w:multiLevelType w:val="hybridMultilevel"/>
    <w:tmpl w:val="EC680550"/>
    <w:lvl w:ilvl="0" w:tplc="24820D62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5" w15:restartNumberingAfterBreak="0">
    <w:nsid w:val="79CB398F"/>
    <w:multiLevelType w:val="multilevel"/>
    <w:tmpl w:val="D2D484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96360649">
    <w:abstractNumId w:val="31"/>
  </w:num>
  <w:num w:numId="2" w16cid:durableId="1284311918">
    <w:abstractNumId w:val="25"/>
  </w:num>
  <w:num w:numId="3" w16cid:durableId="584874801">
    <w:abstractNumId w:val="35"/>
  </w:num>
  <w:num w:numId="4" w16cid:durableId="439105270">
    <w:abstractNumId w:val="12"/>
  </w:num>
  <w:num w:numId="5" w16cid:durableId="1974095992">
    <w:abstractNumId w:val="10"/>
  </w:num>
  <w:num w:numId="6" w16cid:durableId="701789050">
    <w:abstractNumId w:val="17"/>
  </w:num>
  <w:num w:numId="7" w16cid:durableId="90470465">
    <w:abstractNumId w:val="16"/>
  </w:num>
  <w:num w:numId="8" w16cid:durableId="1159155144">
    <w:abstractNumId w:val="18"/>
  </w:num>
  <w:num w:numId="9" w16cid:durableId="169760049">
    <w:abstractNumId w:val="37"/>
  </w:num>
  <w:num w:numId="10" w16cid:durableId="1117332927">
    <w:abstractNumId w:val="27"/>
  </w:num>
  <w:num w:numId="11" w16cid:durableId="993026570">
    <w:abstractNumId w:val="30"/>
  </w:num>
  <w:num w:numId="12" w16cid:durableId="1047995173">
    <w:abstractNumId w:val="43"/>
  </w:num>
  <w:num w:numId="13" w16cid:durableId="12508477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8718402">
    <w:abstractNumId w:val="28"/>
  </w:num>
  <w:num w:numId="15" w16cid:durableId="8332346">
    <w:abstractNumId w:val="45"/>
  </w:num>
  <w:num w:numId="16" w16cid:durableId="256863357">
    <w:abstractNumId w:val="13"/>
  </w:num>
  <w:num w:numId="17" w16cid:durableId="1155951034">
    <w:abstractNumId w:val="21"/>
  </w:num>
  <w:num w:numId="18" w16cid:durableId="1633748829">
    <w:abstractNumId w:val="41"/>
  </w:num>
  <w:num w:numId="19" w16cid:durableId="1422415387">
    <w:abstractNumId w:val="3"/>
  </w:num>
  <w:num w:numId="20" w16cid:durableId="1028137355">
    <w:abstractNumId w:val="42"/>
  </w:num>
  <w:num w:numId="21" w16cid:durableId="275261271">
    <w:abstractNumId w:val="20"/>
  </w:num>
  <w:num w:numId="22" w16cid:durableId="1957786994">
    <w:abstractNumId w:val="6"/>
  </w:num>
  <w:num w:numId="23" w16cid:durableId="765730755">
    <w:abstractNumId w:val="11"/>
  </w:num>
  <w:num w:numId="24" w16cid:durableId="1422071304">
    <w:abstractNumId w:val="29"/>
  </w:num>
  <w:num w:numId="25" w16cid:durableId="2122994616">
    <w:abstractNumId w:val="7"/>
  </w:num>
  <w:num w:numId="26" w16cid:durableId="1350375528">
    <w:abstractNumId w:val="22"/>
  </w:num>
  <w:num w:numId="27" w16cid:durableId="1907298432">
    <w:abstractNumId w:val="4"/>
  </w:num>
  <w:num w:numId="28" w16cid:durableId="984890042">
    <w:abstractNumId w:val="5"/>
  </w:num>
  <w:num w:numId="29" w16cid:durableId="1494876585">
    <w:abstractNumId w:val="26"/>
  </w:num>
  <w:num w:numId="30" w16cid:durableId="1478179541">
    <w:abstractNumId w:val="1"/>
  </w:num>
  <w:num w:numId="31" w16cid:durableId="2087073403">
    <w:abstractNumId w:val="14"/>
  </w:num>
  <w:num w:numId="32" w16cid:durableId="435176601">
    <w:abstractNumId w:val="19"/>
  </w:num>
  <w:num w:numId="33" w16cid:durableId="31615090">
    <w:abstractNumId w:val="38"/>
  </w:num>
  <w:num w:numId="34" w16cid:durableId="1277905442">
    <w:abstractNumId w:val="8"/>
  </w:num>
  <w:num w:numId="35" w16cid:durableId="60376101">
    <w:abstractNumId w:val="2"/>
  </w:num>
  <w:num w:numId="36" w16cid:durableId="1818958821">
    <w:abstractNumId w:val="0"/>
  </w:num>
  <w:num w:numId="37" w16cid:durableId="1050150967">
    <w:abstractNumId w:val="23"/>
  </w:num>
  <w:num w:numId="38" w16cid:durableId="1844512480">
    <w:abstractNumId w:val="39"/>
  </w:num>
  <w:num w:numId="39" w16cid:durableId="1421295940">
    <w:abstractNumId w:val="34"/>
  </w:num>
  <w:num w:numId="40" w16cid:durableId="831259094">
    <w:abstractNumId w:val="33"/>
  </w:num>
  <w:num w:numId="41" w16cid:durableId="1899702139">
    <w:abstractNumId w:val="24"/>
  </w:num>
  <w:num w:numId="42" w16cid:durableId="1781686190">
    <w:abstractNumId w:val="9"/>
  </w:num>
  <w:num w:numId="43" w16cid:durableId="748618156">
    <w:abstractNumId w:val="15"/>
  </w:num>
  <w:num w:numId="44" w16cid:durableId="227348121">
    <w:abstractNumId w:val="32"/>
  </w:num>
  <w:num w:numId="45" w16cid:durableId="1898206279">
    <w:abstractNumId w:val="40"/>
  </w:num>
  <w:num w:numId="46" w16cid:durableId="107644167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4BypEjCC2WexYB5eBcR6HBRDozXIRJqjpZneCYXTrlRxWwT+2TqfmnvwRzOG4ucFM3KBKKYdMolBZZ+NkbD3Q==" w:salt="jJ72ncqriUlRb3gers7+HA==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02FA8"/>
    <w:rsid w:val="00014CD6"/>
    <w:rsid w:val="00020AB2"/>
    <w:rsid w:val="0002759A"/>
    <w:rsid w:val="00032608"/>
    <w:rsid w:val="0003283D"/>
    <w:rsid w:val="00037750"/>
    <w:rsid w:val="00042434"/>
    <w:rsid w:val="00045DF6"/>
    <w:rsid w:val="00051F5D"/>
    <w:rsid w:val="000523C6"/>
    <w:rsid w:val="000524EF"/>
    <w:rsid w:val="00061FAE"/>
    <w:rsid w:val="00076CC8"/>
    <w:rsid w:val="00076E9C"/>
    <w:rsid w:val="000924AC"/>
    <w:rsid w:val="0009327B"/>
    <w:rsid w:val="00094FE7"/>
    <w:rsid w:val="00096948"/>
    <w:rsid w:val="000A32B8"/>
    <w:rsid w:val="000A5C82"/>
    <w:rsid w:val="000B11C4"/>
    <w:rsid w:val="000B7657"/>
    <w:rsid w:val="000C0B32"/>
    <w:rsid w:val="000C33F4"/>
    <w:rsid w:val="000C5AF4"/>
    <w:rsid w:val="000C73D0"/>
    <w:rsid w:val="000D283F"/>
    <w:rsid w:val="000D7486"/>
    <w:rsid w:val="000F3C9D"/>
    <w:rsid w:val="000F5EF2"/>
    <w:rsid w:val="00101B9F"/>
    <w:rsid w:val="001022F8"/>
    <w:rsid w:val="0011242D"/>
    <w:rsid w:val="001141D9"/>
    <w:rsid w:val="001163B7"/>
    <w:rsid w:val="001177FC"/>
    <w:rsid w:val="00125A70"/>
    <w:rsid w:val="001321F4"/>
    <w:rsid w:val="00163F0C"/>
    <w:rsid w:val="001772BD"/>
    <w:rsid w:val="00191D87"/>
    <w:rsid w:val="001A1C1A"/>
    <w:rsid w:val="001A5596"/>
    <w:rsid w:val="001A59AC"/>
    <w:rsid w:val="001A6A53"/>
    <w:rsid w:val="001A7FA6"/>
    <w:rsid w:val="001C5ABD"/>
    <w:rsid w:val="001D1355"/>
    <w:rsid w:val="001D2FBE"/>
    <w:rsid w:val="001E0B1A"/>
    <w:rsid w:val="001E5402"/>
    <w:rsid w:val="001E6540"/>
    <w:rsid w:val="001F54A0"/>
    <w:rsid w:val="00202A95"/>
    <w:rsid w:val="002039BA"/>
    <w:rsid w:val="002059D4"/>
    <w:rsid w:val="0020650C"/>
    <w:rsid w:val="0021097F"/>
    <w:rsid w:val="00220C0F"/>
    <w:rsid w:val="002217D9"/>
    <w:rsid w:val="00222C9C"/>
    <w:rsid w:val="002230FD"/>
    <w:rsid w:val="00227ECF"/>
    <w:rsid w:val="00240ECB"/>
    <w:rsid w:val="00264C78"/>
    <w:rsid w:val="00265DD6"/>
    <w:rsid w:val="00266676"/>
    <w:rsid w:val="002720DF"/>
    <w:rsid w:val="00283173"/>
    <w:rsid w:val="00286876"/>
    <w:rsid w:val="00292517"/>
    <w:rsid w:val="00294047"/>
    <w:rsid w:val="002A14EF"/>
    <w:rsid w:val="002A4BE9"/>
    <w:rsid w:val="002B350F"/>
    <w:rsid w:val="002C1577"/>
    <w:rsid w:val="002C1721"/>
    <w:rsid w:val="002C3990"/>
    <w:rsid w:val="002C49D4"/>
    <w:rsid w:val="002C51BB"/>
    <w:rsid w:val="002C7D38"/>
    <w:rsid w:val="002D1481"/>
    <w:rsid w:val="002F1E14"/>
    <w:rsid w:val="003031E5"/>
    <w:rsid w:val="00303EEB"/>
    <w:rsid w:val="0030644E"/>
    <w:rsid w:val="00310B78"/>
    <w:rsid w:val="0031229B"/>
    <w:rsid w:val="0032014A"/>
    <w:rsid w:val="0032128F"/>
    <w:rsid w:val="003232FF"/>
    <w:rsid w:val="00323B77"/>
    <w:rsid w:val="00332B6A"/>
    <w:rsid w:val="00334465"/>
    <w:rsid w:val="00343C46"/>
    <w:rsid w:val="00351B0A"/>
    <w:rsid w:val="003538F3"/>
    <w:rsid w:val="00360824"/>
    <w:rsid w:val="003614A6"/>
    <w:rsid w:val="00361E67"/>
    <w:rsid w:val="0036369E"/>
    <w:rsid w:val="003732A5"/>
    <w:rsid w:val="0037529D"/>
    <w:rsid w:val="00384482"/>
    <w:rsid w:val="00395A04"/>
    <w:rsid w:val="003A3CA9"/>
    <w:rsid w:val="003B2596"/>
    <w:rsid w:val="003B7416"/>
    <w:rsid w:val="003C4ECB"/>
    <w:rsid w:val="003C6D36"/>
    <w:rsid w:val="003D1327"/>
    <w:rsid w:val="003D6D67"/>
    <w:rsid w:val="003E57F4"/>
    <w:rsid w:val="003F6FE5"/>
    <w:rsid w:val="00405878"/>
    <w:rsid w:val="00412F2F"/>
    <w:rsid w:val="00415C40"/>
    <w:rsid w:val="00416DAC"/>
    <w:rsid w:val="00427799"/>
    <w:rsid w:val="00435936"/>
    <w:rsid w:val="0044026A"/>
    <w:rsid w:val="00440ABC"/>
    <w:rsid w:val="00445B56"/>
    <w:rsid w:val="00447031"/>
    <w:rsid w:val="00451E74"/>
    <w:rsid w:val="00460DD0"/>
    <w:rsid w:val="004613E8"/>
    <w:rsid w:val="00466071"/>
    <w:rsid w:val="00490084"/>
    <w:rsid w:val="004A2923"/>
    <w:rsid w:val="004A396C"/>
    <w:rsid w:val="004A6FBB"/>
    <w:rsid w:val="004A7525"/>
    <w:rsid w:val="004B2823"/>
    <w:rsid w:val="004B63EA"/>
    <w:rsid w:val="004C22ED"/>
    <w:rsid w:val="004E76EF"/>
    <w:rsid w:val="004E7B0B"/>
    <w:rsid w:val="00501FF7"/>
    <w:rsid w:val="005071FE"/>
    <w:rsid w:val="0051306F"/>
    <w:rsid w:val="005139DE"/>
    <w:rsid w:val="005149F0"/>
    <w:rsid w:val="00516E0E"/>
    <w:rsid w:val="005231A5"/>
    <w:rsid w:val="005348CF"/>
    <w:rsid w:val="00537588"/>
    <w:rsid w:val="0054066C"/>
    <w:rsid w:val="00545649"/>
    <w:rsid w:val="00567D7C"/>
    <w:rsid w:val="00576B28"/>
    <w:rsid w:val="00596689"/>
    <w:rsid w:val="005A7BC1"/>
    <w:rsid w:val="005B2ECD"/>
    <w:rsid w:val="005B4AD2"/>
    <w:rsid w:val="005B5F39"/>
    <w:rsid w:val="005C16FD"/>
    <w:rsid w:val="005C6426"/>
    <w:rsid w:val="005D282E"/>
    <w:rsid w:val="005D3BEA"/>
    <w:rsid w:val="005D4AA9"/>
    <w:rsid w:val="005D4ADC"/>
    <w:rsid w:val="005E6E81"/>
    <w:rsid w:val="005F23C7"/>
    <w:rsid w:val="005F3660"/>
    <w:rsid w:val="005F3887"/>
    <w:rsid w:val="005F4C42"/>
    <w:rsid w:val="006018F3"/>
    <w:rsid w:val="006153BC"/>
    <w:rsid w:val="006379DC"/>
    <w:rsid w:val="00645858"/>
    <w:rsid w:val="00650BE0"/>
    <w:rsid w:val="006610D9"/>
    <w:rsid w:val="00663E30"/>
    <w:rsid w:val="00673906"/>
    <w:rsid w:val="00687235"/>
    <w:rsid w:val="00693052"/>
    <w:rsid w:val="006A1EA8"/>
    <w:rsid w:val="006A3AC2"/>
    <w:rsid w:val="006A3CB8"/>
    <w:rsid w:val="006B3F69"/>
    <w:rsid w:val="006B7EE9"/>
    <w:rsid w:val="006C1368"/>
    <w:rsid w:val="006C4F1F"/>
    <w:rsid w:val="006D5DF6"/>
    <w:rsid w:val="006F11BA"/>
    <w:rsid w:val="006F3E73"/>
    <w:rsid w:val="006F7F02"/>
    <w:rsid w:val="00702FD5"/>
    <w:rsid w:val="007236F9"/>
    <w:rsid w:val="0072414C"/>
    <w:rsid w:val="00730F79"/>
    <w:rsid w:val="0073554F"/>
    <w:rsid w:val="00742017"/>
    <w:rsid w:val="0074202D"/>
    <w:rsid w:val="007446F3"/>
    <w:rsid w:val="00747BE6"/>
    <w:rsid w:val="007526BE"/>
    <w:rsid w:val="007547B1"/>
    <w:rsid w:val="007573C2"/>
    <w:rsid w:val="00760B96"/>
    <w:rsid w:val="00760E22"/>
    <w:rsid w:val="00763321"/>
    <w:rsid w:val="00766090"/>
    <w:rsid w:val="00773CA7"/>
    <w:rsid w:val="00774A15"/>
    <w:rsid w:val="00774F3B"/>
    <w:rsid w:val="007822D3"/>
    <w:rsid w:val="007875FD"/>
    <w:rsid w:val="007915D0"/>
    <w:rsid w:val="00793DA0"/>
    <w:rsid w:val="00796C55"/>
    <w:rsid w:val="007A057C"/>
    <w:rsid w:val="007A73B9"/>
    <w:rsid w:val="007B0612"/>
    <w:rsid w:val="007B38E5"/>
    <w:rsid w:val="007C223D"/>
    <w:rsid w:val="007C37DB"/>
    <w:rsid w:val="007C6A53"/>
    <w:rsid w:val="007D3CB0"/>
    <w:rsid w:val="007D53D3"/>
    <w:rsid w:val="007D761C"/>
    <w:rsid w:val="007E4764"/>
    <w:rsid w:val="007F31BA"/>
    <w:rsid w:val="007F5380"/>
    <w:rsid w:val="0080263F"/>
    <w:rsid w:val="008039B3"/>
    <w:rsid w:val="00804638"/>
    <w:rsid w:val="00816EC3"/>
    <w:rsid w:val="008222F5"/>
    <w:rsid w:val="0082710B"/>
    <w:rsid w:val="00830226"/>
    <w:rsid w:val="008434C9"/>
    <w:rsid w:val="00846154"/>
    <w:rsid w:val="0085385B"/>
    <w:rsid w:val="00855DAE"/>
    <w:rsid w:val="008562D5"/>
    <w:rsid w:val="008578FC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2155"/>
    <w:rsid w:val="008B5788"/>
    <w:rsid w:val="008B7984"/>
    <w:rsid w:val="008C45EC"/>
    <w:rsid w:val="008D1498"/>
    <w:rsid w:val="008D4CF9"/>
    <w:rsid w:val="008D5A72"/>
    <w:rsid w:val="008E1B92"/>
    <w:rsid w:val="008F3A66"/>
    <w:rsid w:val="008F4CEE"/>
    <w:rsid w:val="008F57F1"/>
    <w:rsid w:val="00900FE1"/>
    <w:rsid w:val="00901EE3"/>
    <w:rsid w:val="009050F7"/>
    <w:rsid w:val="00935359"/>
    <w:rsid w:val="00935C22"/>
    <w:rsid w:val="00935FEE"/>
    <w:rsid w:val="00937266"/>
    <w:rsid w:val="00946096"/>
    <w:rsid w:val="009520AE"/>
    <w:rsid w:val="00960BB5"/>
    <w:rsid w:val="009629D2"/>
    <w:rsid w:val="009669B8"/>
    <w:rsid w:val="009717DD"/>
    <w:rsid w:val="00995092"/>
    <w:rsid w:val="0099581C"/>
    <w:rsid w:val="009A161A"/>
    <w:rsid w:val="009B3D0C"/>
    <w:rsid w:val="009B4BC0"/>
    <w:rsid w:val="009B7CEB"/>
    <w:rsid w:val="009C4ACF"/>
    <w:rsid w:val="009D735C"/>
    <w:rsid w:val="009E1DE7"/>
    <w:rsid w:val="009E2612"/>
    <w:rsid w:val="009E43BF"/>
    <w:rsid w:val="009F6947"/>
    <w:rsid w:val="00A01E6C"/>
    <w:rsid w:val="00A02150"/>
    <w:rsid w:val="00A17E8A"/>
    <w:rsid w:val="00A30350"/>
    <w:rsid w:val="00A31386"/>
    <w:rsid w:val="00A42942"/>
    <w:rsid w:val="00A43D75"/>
    <w:rsid w:val="00A5279F"/>
    <w:rsid w:val="00A64E78"/>
    <w:rsid w:val="00A67B7B"/>
    <w:rsid w:val="00A71440"/>
    <w:rsid w:val="00A7513E"/>
    <w:rsid w:val="00A800C1"/>
    <w:rsid w:val="00A97236"/>
    <w:rsid w:val="00A9743C"/>
    <w:rsid w:val="00AA024B"/>
    <w:rsid w:val="00AA1427"/>
    <w:rsid w:val="00AA3986"/>
    <w:rsid w:val="00AA48C2"/>
    <w:rsid w:val="00AA7079"/>
    <w:rsid w:val="00AC12FF"/>
    <w:rsid w:val="00AC2740"/>
    <w:rsid w:val="00AC4476"/>
    <w:rsid w:val="00AC528F"/>
    <w:rsid w:val="00AE0D76"/>
    <w:rsid w:val="00AE36B5"/>
    <w:rsid w:val="00AF2822"/>
    <w:rsid w:val="00B0036F"/>
    <w:rsid w:val="00B02A36"/>
    <w:rsid w:val="00B068BE"/>
    <w:rsid w:val="00B07E41"/>
    <w:rsid w:val="00B1305A"/>
    <w:rsid w:val="00B151E4"/>
    <w:rsid w:val="00B265A4"/>
    <w:rsid w:val="00B26E6E"/>
    <w:rsid w:val="00B35C32"/>
    <w:rsid w:val="00B37238"/>
    <w:rsid w:val="00B3730D"/>
    <w:rsid w:val="00B40ACF"/>
    <w:rsid w:val="00B46502"/>
    <w:rsid w:val="00B47141"/>
    <w:rsid w:val="00B52BE8"/>
    <w:rsid w:val="00B560E6"/>
    <w:rsid w:val="00B60EBA"/>
    <w:rsid w:val="00B66379"/>
    <w:rsid w:val="00B77337"/>
    <w:rsid w:val="00B82B3C"/>
    <w:rsid w:val="00B86E7D"/>
    <w:rsid w:val="00B9658A"/>
    <w:rsid w:val="00B972F5"/>
    <w:rsid w:val="00B979BB"/>
    <w:rsid w:val="00BA71B4"/>
    <w:rsid w:val="00BA7BEF"/>
    <w:rsid w:val="00BB1C1F"/>
    <w:rsid w:val="00BC1592"/>
    <w:rsid w:val="00BC168B"/>
    <w:rsid w:val="00BC3EDF"/>
    <w:rsid w:val="00BC6233"/>
    <w:rsid w:val="00BD27D5"/>
    <w:rsid w:val="00BD4FC6"/>
    <w:rsid w:val="00BE0721"/>
    <w:rsid w:val="00BE5F8D"/>
    <w:rsid w:val="00C00A73"/>
    <w:rsid w:val="00C04A99"/>
    <w:rsid w:val="00C0508B"/>
    <w:rsid w:val="00C13DA6"/>
    <w:rsid w:val="00C32FB0"/>
    <w:rsid w:val="00C50CC9"/>
    <w:rsid w:val="00C52742"/>
    <w:rsid w:val="00C668F4"/>
    <w:rsid w:val="00C673E8"/>
    <w:rsid w:val="00C701B6"/>
    <w:rsid w:val="00C822F9"/>
    <w:rsid w:val="00C93452"/>
    <w:rsid w:val="00C96A6E"/>
    <w:rsid w:val="00CA2449"/>
    <w:rsid w:val="00CA4E13"/>
    <w:rsid w:val="00CA654D"/>
    <w:rsid w:val="00CB792B"/>
    <w:rsid w:val="00CD4E96"/>
    <w:rsid w:val="00CD5957"/>
    <w:rsid w:val="00CD612F"/>
    <w:rsid w:val="00CE53B6"/>
    <w:rsid w:val="00CF0923"/>
    <w:rsid w:val="00CF1745"/>
    <w:rsid w:val="00CF1D85"/>
    <w:rsid w:val="00CF701F"/>
    <w:rsid w:val="00D003AE"/>
    <w:rsid w:val="00D01B61"/>
    <w:rsid w:val="00D04378"/>
    <w:rsid w:val="00D1060B"/>
    <w:rsid w:val="00D12DF7"/>
    <w:rsid w:val="00D30B3F"/>
    <w:rsid w:val="00D31828"/>
    <w:rsid w:val="00D33598"/>
    <w:rsid w:val="00D40B48"/>
    <w:rsid w:val="00D4254C"/>
    <w:rsid w:val="00D55612"/>
    <w:rsid w:val="00D56630"/>
    <w:rsid w:val="00D617BE"/>
    <w:rsid w:val="00D713EA"/>
    <w:rsid w:val="00D763EF"/>
    <w:rsid w:val="00D84CE4"/>
    <w:rsid w:val="00D878EB"/>
    <w:rsid w:val="00DA06B1"/>
    <w:rsid w:val="00DA27D4"/>
    <w:rsid w:val="00DA6478"/>
    <w:rsid w:val="00DA6895"/>
    <w:rsid w:val="00DB0AB9"/>
    <w:rsid w:val="00DB535F"/>
    <w:rsid w:val="00DD0A7B"/>
    <w:rsid w:val="00DD205D"/>
    <w:rsid w:val="00DD5953"/>
    <w:rsid w:val="00DE47FC"/>
    <w:rsid w:val="00E05D1B"/>
    <w:rsid w:val="00E06C13"/>
    <w:rsid w:val="00E11F63"/>
    <w:rsid w:val="00E33577"/>
    <w:rsid w:val="00E3799C"/>
    <w:rsid w:val="00E37F1E"/>
    <w:rsid w:val="00E46A53"/>
    <w:rsid w:val="00E50846"/>
    <w:rsid w:val="00E54B05"/>
    <w:rsid w:val="00E577E0"/>
    <w:rsid w:val="00E60B80"/>
    <w:rsid w:val="00E62E3A"/>
    <w:rsid w:val="00E720F3"/>
    <w:rsid w:val="00E83379"/>
    <w:rsid w:val="00E90B85"/>
    <w:rsid w:val="00E91B69"/>
    <w:rsid w:val="00EA2257"/>
    <w:rsid w:val="00EB2BA3"/>
    <w:rsid w:val="00EB75C8"/>
    <w:rsid w:val="00ED11D9"/>
    <w:rsid w:val="00ED1FEA"/>
    <w:rsid w:val="00ED5143"/>
    <w:rsid w:val="00EF0C7C"/>
    <w:rsid w:val="00EF3090"/>
    <w:rsid w:val="00EF5A7F"/>
    <w:rsid w:val="00F01909"/>
    <w:rsid w:val="00F077AD"/>
    <w:rsid w:val="00F422D4"/>
    <w:rsid w:val="00F440AF"/>
    <w:rsid w:val="00F46920"/>
    <w:rsid w:val="00F61B74"/>
    <w:rsid w:val="00F66459"/>
    <w:rsid w:val="00F67C3A"/>
    <w:rsid w:val="00F7724D"/>
    <w:rsid w:val="00F83488"/>
    <w:rsid w:val="00F85F5D"/>
    <w:rsid w:val="00FA193A"/>
    <w:rsid w:val="00FA237E"/>
    <w:rsid w:val="00FA350E"/>
    <w:rsid w:val="00FA50F2"/>
    <w:rsid w:val="00FA557E"/>
    <w:rsid w:val="00FB3B87"/>
    <w:rsid w:val="00FD36C3"/>
    <w:rsid w:val="00FF2C06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80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c@saq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pc@saq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9</cp:revision>
  <cp:lastPrinted>2018-10-01T09:27:00Z</cp:lastPrinted>
  <dcterms:created xsi:type="dcterms:W3CDTF">2024-01-15T16:13:00Z</dcterms:created>
  <dcterms:modified xsi:type="dcterms:W3CDTF">2024-01-16T13:59:00Z</dcterms:modified>
</cp:coreProperties>
</file>